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DD" w:rsidRPr="00F80DDD" w:rsidRDefault="00F80DDD" w:rsidP="00F80DDD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:rsidR="00F80DDD" w:rsidRPr="00AF1724" w:rsidRDefault="00F80DDD" w:rsidP="00F80DDD">
      <w:pPr>
        <w:ind w:left="2124" w:right="2146"/>
        <w:jc w:val="distribute"/>
        <w:rPr>
          <w:rFonts w:ascii="ＭＳ Ｐゴシック" w:eastAsia="ＭＳ Ｐゴシック" w:hAnsi="ＭＳ Ｐゴシック"/>
          <w:b/>
          <w:sz w:val="34"/>
          <w:szCs w:val="34"/>
        </w:rPr>
      </w:pPr>
      <w:r w:rsidRPr="00AF1724">
        <w:rPr>
          <w:rFonts w:ascii="ＭＳ Ｐゴシック" w:eastAsia="ＭＳ Ｐゴシック" w:hAnsi="ＭＳ Ｐゴシック" w:hint="eastAsia"/>
          <w:b/>
          <w:sz w:val="34"/>
          <w:szCs w:val="34"/>
        </w:rPr>
        <w:t>事故発生状況報告書</w:t>
      </w:r>
    </w:p>
    <w:p w:rsidR="00F80DDD" w:rsidRPr="00F80DDD" w:rsidRDefault="00F80DDD" w:rsidP="00F80DDD">
      <w:pPr>
        <w:spacing w:line="340" w:lineRule="exact"/>
        <w:ind w:left="2124" w:right="2146"/>
        <w:jc w:val="distribute"/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7"/>
        <w:tblW w:w="9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16"/>
        <w:gridCol w:w="552"/>
        <w:gridCol w:w="12"/>
        <w:gridCol w:w="1860"/>
        <w:gridCol w:w="348"/>
        <w:gridCol w:w="804"/>
        <w:gridCol w:w="1620"/>
        <w:gridCol w:w="576"/>
        <w:gridCol w:w="540"/>
        <w:gridCol w:w="336"/>
        <w:gridCol w:w="1903"/>
      </w:tblGrid>
      <w:tr w:rsidR="00294BD8" w:rsidRPr="00294BD8" w:rsidTr="00294BD8">
        <w:trPr>
          <w:trHeight w:hRule="exact" w:val="540"/>
        </w:trPr>
        <w:tc>
          <w:tcPr>
            <w:tcW w:w="1229" w:type="dxa"/>
            <w:gridSpan w:val="3"/>
            <w:vAlign w:val="center"/>
          </w:tcPr>
          <w:p w:rsidR="00294BD8" w:rsidRPr="00AF0AC1" w:rsidRDefault="0062543B" w:rsidP="00AF0AC1">
            <w:pPr>
              <w:wordWrap/>
              <w:spacing w:line="220" w:lineRule="exact"/>
              <w:ind w:left="63" w:right="68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F0AC1">
              <w:rPr>
                <w:rFonts w:ascii="ＭＳ Ｐゴシック" w:eastAsia="ＭＳ Ｐゴシック" w:hAnsi="ＭＳ Ｐゴシック" w:hint="eastAsia"/>
                <w:spacing w:val="1"/>
                <w:sz w:val="19"/>
                <w:szCs w:val="19"/>
              </w:rPr>
              <w:t>事故証明</w:t>
            </w:r>
            <w:r w:rsidRPr="00AF0AC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書</w:t>
            </w:r>
            <w:r w:rsidRPr="00AF0AC1">
              <w:rPr>
                <w:rFonts w:ascii="ＭＳ Ｐゴシック" w:eastAsia="ＭＳ Ｐゴシック" w:hAnsi="ＭＳ Ｐゴシック" w:hint="eastAsia"/>
                <w:spacing w:val="250"/>
                <w:sz w:val="19"/>
                <w:szCs w:val="19"/>
              </w:rPr>
              <w:t>番</w:t>
            </w:r>
            <w:r w:rsidRPr="00AF0AC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号</w:t>
            </w:r>
          </w:p>
        </w:tc>
        <w:tc>
          <w:tcPr>
            <w:tcW w:w="1872" w:type="dxa"/>
            <w:gridSpan w:val="2"/>
            <w:vAlign w:val="center"/>
          </w:tcPr>
          <w:p w:rsidR="00AF0AC1" w:rsidRPr="00294BD8" w:rsidRDefault="0062543B" w:rsidP="00AF0AC1">
            <w:pPr>
              <w:wordWrap/>
              <w:spacing w:line="220" w:lineRule="exact"/>
              <w:ind w:left="308" w:right="284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第号</w:t>
            </w: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294BD8" w:rsidRPr="00294BD8" w:rsidRDefault="0062543B" w:rsidP="00AF0AC1">
            <w:pPr>
              <w:wordWrap/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0AC1">
              <w:rPr>
                <w:rFonts w:ascii="ＭＳ Ｐゴシック" w:eastAsia="ＭＳ Ｐゴシック" w:hAnsi="ＭＳ Ｐゴシック" w:hint="eastAsia"/>
                <w:spacing w:val="9"/>
                <w:sz w:val="18"/>
                <w:szCs w:val="18"/>
              </w:rPr>
              <w:t>当事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</w:tc>
        <w:tc>
          <w:tcPr>
            <w:tcW w:w="804" w:type="dxa"/>
            <w:vAlign w:val="center"/>
          </w:tcPr>
          <w:p w:rsidR="0062543B" w:rsidRDefault="0062543B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甲</w:t>
            </w:r>
          </w:p>
          <w:p w:rsidR="0062543B" w:rsidRPr="00AF0AC1" w:rsidRDefault="002A6149" w:rsidP="00AF0AC1">
            <w:pPr>
              <w:wordWrap/>
              <w:spacing w:after="20" w:line="200" w:lineRule="exact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</w:t>
            </w:r>
            <w:r w:rsidR="0062543B"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加害者）</w:t>
            </w:r>
          </w:p>
        </w:tc>
        <w:tc>
          <w:tcPr>
            <w:tcW w:w="4975" w:type="dxa"/>
            <w:gridSpan w:val="5"/>
            <w:vAlign w:val="center"/>
          </w:tcPr>
          <w:p w:rsidR="00294BD8" w:rsidRPr="00AF0AC1" w:rsidRDefault="0062543B" w:rsidP="00AF0AC1">
            <w:pPr>
              <w:wordWrap/>
              <w:spacing w:line="220" w:lineRule="exact"/>
              <w:ind w:left="142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氏名</w:t>
            </w:r>
          </w:p>
        </w:tc>
      </w:tr>
      <w:tr w:rsidR="00294BD8" w:rsidRPr="00294BD8" w:rsidTr="00294BD8">
        <w:trPr>
          <w:trHeight w:hRule="exact" w:val="540"/>
        </w:trPr>
        <w:tc>
          <w:tcPr>
            <w:tcW w:w="1229" w:type="dxa"/>
            <w:gridSpan w:val="3"/>
            <w:vAlign w:val="center"/>
          </w:tcPr>
          <w:p w:rsidR="00294BD8" w:rsidRPr="00AF0AC1" w:rsidRDefault="002A6149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自動車の番号</w:t>
            </w:r>
          </w:p>
        </w:tc>
        <w:tc>
          <w:tcPr>
            <w:tcW w:w="1872" w:type="dxa"/>
            <w:gridSpan w:val="2"/>
            <w:vAlign w:val="center"/>
          </w:tcPr>
          <w:p w:rsidR="00294BD8" w:rsidRPr="00294BD8" w:rsidRDefault="00294BD8" w:rsidP="002A6149">
            <w:pPr>
              <w:wordWrap/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8" w:type="dxa"/>
            <w:vMerge/>
            <w:vAlign w:val="center"/>
          </w:tcPr>
          <w:p w:rsidR="00294BD8" w:rsidRPr="00294BD8" w:rsidRDefault="00294BD8" w:rsidP="002A6149">
            <w:pPr>
              <w:wordWrap/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294BD8" w:rsidRDefault="002A6149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乙</w:t>
            </w:r>
          </w:p>
          <w:p w:rsidR="002A6149" w:rsidRPr="00AF0AC1" w:rsidRDefault="002A6149" w:rsidP="00AF0AC1">
            <w:pPr>
              <w:wordWrap/>
              <w:spacing w:after="20" w:line="200" w:lineRule="exact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（被害者）</w:t>
            </w:r>
          </w:p>
        </w:tc>
        <w:tc>
          <w:tcPr>
            <w:tcW w:w="2736" w:type="dxa"/>
            <w:gridSpan w:val="3"/>
            <w:vAlign w:val="center"/>
          </w:tcPr>
          <w:p w:rsidR="00294BD8" w:rsidRPr="00AF0AC1" w:rsidRDefault="002A6149" w:rsidP="00AF0AC1">
            <w:pPr>
              <w:wordWrap/>
              <w:spacing w:line="220" w:lineRule="exact"/>
              <w:ind w:left="142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氏名</w:t>
            </w:r>
          </w:p>
        </w:tc>
        <w:tc>
          <w:tcPr>
            <w:tcW w:w="2239" w:type="dxa"/>
            <w:gridSpan w:val="2"/>
            <w:vAlign w:val="center"/>
          </w:tcPr>
          <w:p w:rsidR="002A6149" w:rsidRPr="00AF0AC1" w:rsidRDefault="002A6149" w:rsidP="00AF0AC1">
            <w:pPr>
              <w:wordWrap/>
              <w:spacing w:line="210" w:lineRule="exact"/>
              <w:ind w:left="26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運転</w:t>
            </w:r>
            <w:r w:rsidR="00AF0AC1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 </w:t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AF0AC1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 </w:t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同乗</w:t>
            </w:r>
          </w:p>
          <w:p w:rsidR="002A6149" w:rsidRPr="00294BD8" w:rsidRDefault="002A6149" w:rsidP="00AF0AC1">
            <w:pPr>
              <w:wordWrap/>
              <w:spacing w:line="210" w:lineRule="exact"/>
              <w:ind w:left="2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歩行</w:t>
            </w:r>
            <w:r w:rsidR="00AF0AC1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 </w:t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AF0AC1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 </w:t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</w:t>
            </w:r>
          </w:p>
        </w:tc>
      </w:tr>
      <w:tr w:rsidR="00F80DDD" w:rsidRPr="00294BD8" w:rsidTr="00294BD8">
        <w:trPr>
          <w:trHeight w:hRule="exact" w:val="540"/>
        </w:trPr>
        <w:tc>
          <w:tcPr>
            <w:tcW w:w="1229" w:type="dxa"/>
            <w:gridSpan w:val="3"/>
            <w:vAlign w:val="center"/>
          </w:tcPr>
          <w:p w:rsidR="00F80DDD" w:rsidRPr="00AF0AC1" w:rsidRDefault="002A6149" w:rsidP="00AF0AC1">
            <w:pPr>
              <w:wordWrap/>
              <w:spacing w:line="220" w:lineRule="exact"/>
              <w:ind w:left="243" w:right="212"/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天候</w:t>
            </w:r>
          </w:p>
        </w:tc>
        <w:tc>
          <w:tcPr>
            <w:tcW w:w="1872" w:type="dxa"/>
            <w:gridSpan w:val="2"/>
            <w:vAlign w:val="center"/>
          </w:tcPr>
          <w:p w:rsidR="00F80DDD" w:rsidRPr="00294BD8" w:rsidRDefault="002A6149" w:rsidP="00C22E5A">
            <w:pPr>
              <w:tabs>
                <w:tab w:val="left" w:pos="1498"/>
              </w:tabs>
              <w:wordWrap/>
              <w:spacing w:line="220" w:lineRule="exact"/>
              <w:ind w:left="8" w:right="-2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0AC1">
              <w:rPr>
                <w:rFonts w:ascii="ＭＳ Ｐゴシック" w:eastAsia="ＭＳ Ｐゴシック" w:hAnsi="ＭＳ Ｐゴシック" w:hint="eastAsia"/>
                <w:spacing w:val="-5"/>
                <w:sz w:val="17"/>
                <w:szCs w:val="17"/>
              </w:rPr>
              <w:t>晴</w:t>
            </w:r>
            <w:r w:rsidRPr="00AF0AC1">
              <w:rPr>
                <w:rFonts w:ascii="ＭＳ Ｐゴシック" w:eastAsia="ＭＳ Ｐゴシック" w:hAnsi="ＭＳ Ｐゴシック"/>
                <w:spacing w:val="-5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5"/>
                <w:sz w:val="17"/>
                <w:szCs w:val="17"/>
              </w:rPr>
              <w:t>・曇</w:t>
            </w:r>
            <w:r w:rsidRPr="00AF0AC1">
              <w:rPr>
                <w:rFonts w:ascii="ＭＳ Ｐゴシック" w:eastAsia="ＭＳ Ｐゴシック" w:hAnsi="ＭＳ Ｐゴシック"/>
                <w:spacing w:val="-5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5"/>
                <w:sz w:val="17"/>
                <w:szCs w:val="17"/>
              </w:rPr>
              <w:t>・雨</w:t>
            </w:r>
            <w:r w:rsidRPr="00AF0AC1">
              <w:rPr>
                <w:rFonts w:ascii="ＭＳ Ｐゴシック" w:eastAsia="ＭＳ Ｐゴシック" w:hAnsi="ＭＳ Ｐゴシック"/>
                <w:spacing w:val="-5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5"/>
                <w:sz w:val="17"/>
                <w:szCs w:val="17"/>
              </w:rPr>
              <w:t>・雪</w:t>
            </w:r>
            <w:r w:rsidRPr="00AF0AC1">
              <w:rPr>
                <w:rFonts w:ascii="ＭＳ Ｐゴシック" w:eastAsia="ＭＳ Ｐゴシック" w:hAnsi="ＭＳ Ｐゴシック"/>
                <w:spacing w:val="-5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5"/>
                <w:sz w:val="17"/>
                <w:szCs w:val="17"/>
              </w:rPr>
              <w:t>・霧</w:t>
            </w:r>
            <w:r w:rsidRPr="00AF0AC1">
              <w:rPr>
                <w:rFonts w:ascii="ＭＳ Ｐゴシック" w:eastAsia="ＭＳ Ｐゴシック" w:hAnsi="ＭＳ Ｐゴシック"/>
                <w:spacing w:val="-5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5"/>
                <w:sz w:val="17"/>
                <w:szCs w:val="17"/>
              </w:rPr>
              <w:t>・</w:t>
            </w:r>
            <w:r w:rsidRPr="00AF0AC1">
              <w:rPr>
                <w:rFonts w:ascii="ＭＳ Ｐゴシック" w:eastAsia="ＭＳ Ｐゴシック" w:hAnsi="ＭＳ Ｐゴシック"/>
                <w:spacing w:val="-5"/>
                <w:sz w:val="17"/>
                <w:szCs w:val="17"/>
              </w:rPr>
              <w:t>(</w:t>
            </w:r>
            <w:r w:rsidRPr="00AF0AC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32D45"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  <w:t xml:space="preserve"> </w:t>
            </w:r>
            <w:r w:rsidRPr="002A6149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152" w:type="dxa"/>
            <w:gridSpan w:val="2"/>
            <w:vAlign w:val="center"/>
          </w:tcPr>
          <w:p w:rsidR="00F80DDD" w:rsidRPr="00AF0AC1" w:rsidRDefault="002A6149" w:rsidP="00AF0AC1">
            <w:pPr>
              <w:wordWrap/>
              <w:spacing w:line="220" w:lineRule="exact"/>
              <w:ind w:left="1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交通状況</w:t>
            </w:r>
          </w:p>
        </w:tc>
        <w:tc>
          <w:tcPr>
            <w:tcW w:w="1620" w:type="dxa"/>
            <w:vAlign w:val="center"/>
          </w:tcPr>
          <w:p w:rsidR="00F80DDD" w:rsidRPr="00AF0AC1" w:rsidRDefault="002A6149" w:rsidP="00AF0AC1">
            <w:pPr>
              <w:wordWrap/>
              <w:spacing w:line="220" w:lineRule="exact"/>
              <w:ind w:left="94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F0AC1">
              <w:rPr>
                <w:rFonts w:ascii="ＭＳ Ｐゴシック" w:eastAsia="ＭＳ Ｐゴシック" w:hAnsi="ＭＳ Ｐゴシック" w:hint="eastAsia"/>
                <w:spacing w:val="-4"/>
                <w:sz w:val="17"/>
                <w:szCs w:val="17"/>
              </w:rPr>
              <w:t>混雑</w:t>
            </w:r>
            <w:r w:rsidRPr="00AF0AC1">
              <w:rPr>
                <w:rFonts w:ascii="ＭＳ Ｐゴシック" w:eastAsia="ＭＳ Ｐゴシック" w:hAnsi="ＭＳ Ｐゴシック"/>
                <w:spacing w:val="-4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4"/>
                <w:sz w:val="17"/>
                <w:szCs w:val="17"/>
              </w:rPr>
              <w:t>・</w:t>
            </w:r>
            <w:r w:rsidRPr="00AF0AC1">
              <w:rPr>
                <w:rFonts w:ascii="ＭＳ Ｐゴシック" w:eastAsia="ＭＳ Ｐゴシック" w:hAnsi="ＭＳ Ｐゴシック"/>
                <w:spacing w:val="-4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4"/>
                <w:sz w:val="17"/>
                <w:szCs w:val="17"/>
              </w:rPr>
              <w:t>普通</w:t>
            </w:r>
            <w:r w:rsidRPr="00AF0AC1">
              <w:rPr>
                <w:rFonts w:ascii="ＭＳ Ｐゴシック" w:eastAsia="ＭＳ Ｐゴシック" w:hAnsi="ＭＳ Ｐゴシック"/>
                <w:spacing w:val="-4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4"/>
                <w:sz w:val="17"/>
                <w:szCs w:val="17"/>
              </w:rPr>
              <w:t>・</w:t>
            </w:r>
            <w:r w:rsidRPr="00AF0AC1">
              <w:rPr>
                <w:rFonts w:ascii="ＭＳ Ｐゴシック" w:eastAsia="ＭＳ Ｐゴシック" w:hAnsi="ＭＳ Ｐゴシック"/>
                <w:spacing w:val="-4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4"/>
                <w:sz w:val="17"/>
                <w:szCs w:val="17"/>
              </w:rPr>
              <w:t>閑</w:t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散</w:t>
            </w:r>
          </w:p>
        </w:tc>
        <w:tc>
          <w:tcPr>
            <w:tcW w:w="576" w:type="dxa"/>
            <w:vAlign w:val="center"/>
          </w:tcPr>
          <w:p w:rsidR="00F80DDD" w:rsidRPr="00AF0AC1" w:rsidRDefault="002A6149" w:rsidP="00AF0AC1">
            <w:pPr>
              <w:wordWrap/>
              <w:spacing w:line="220" w:lineRule="exact"/>
              <w:ind w:left="2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明暗</w:t>
            </w:r>
          </w:p>
        </w:tc>
        <w:tc>
          <w:tcPr>
            <w:tcW w:w="2779" w:type="dxa"/>
            <w:gridSpan w:val="3"/>
            <w:vAlign w:val="center"/>
          </w:tcPr>
          <w:p w:rsidR="00F80DDD" w:rsidRPr="00AF0AC1" w:rsidRDefault="002A6149" w:rsidP="00C22E5A">
            <w:pPr>
              <w:wordWrap/>
              <w:spacing w:line="220" w:lineRule="exact"/>
              <w:ind w:left="274" w:right="230"/>
              <w:jc w:val="distribute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F0AC1">
              <w:rPr>
                <w:rFonts w:ascii="ＭＳ Ｐゴシック" w:eastAsia="ＭＳ Ｐゴシック" w:hAnsi="ＭＳ Ｐゴシック" w:hint="eastAsia"/>
                <w:spacing w:val="-1"/>
                <w:sz w:val="17"/>
                <w:szCs w:val="17"/>
              </w:rPr>
              <w:t>昼間</w:t>
            </w:r>
            <w:r w:rsidRPr="00AF0AC1">
              <w:rPr>
                <w:rFonts w:ascii="ＭＳ Ｐゴシック" w:eastAsia="ＭＳ Ｐゴシック" w:hAnsi="ＭＳ Ｐゴシック"/>
                <w:spacing w:val="-1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1"/>
                <w:sz w:val="17"/>
                <w:szCs w:val="17"/>
              </w:rPr>
              <w:t>・</w:t>
            </w:r>
            <w:r w:rsidRPr="00AF0AC1">
              <w:rPr>
                <w:rFonts w:ascii="ＭＳ Ｐゴシック" w:eastAsia="ＭＳ Ｐゴシック" w:hAnsi="ＭＳ Ｐゴシック"/>
                <w:spacing w:val="-1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1"/>
                <w:sz w:val="17"/>
                <w:szCs w:val="17"/>
              </w:rPr>
              <w:t>夜間</w:t>
            </w:r>
            <w:r w:rsidRPr="00AF0AC1">
              <w:rPr>
                <w:rFonts w:ascii="ＭＳ Ｐゴシック" w:eastAsia="ＭＳ Ｐゴシック" w:hAnsi="ＭＳ Ｐゴシック"/>
                <w:spacing w:val="-1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1"/>
                <w:sz w:val="17"/>
                <w:szCs w:val="17"/>
              </w:rPr>
              <w:t>・</w:t>
            </w:r>
            <w:r w:rsidR="00AF0AC1" w:rsidRPr="00AF0AC1">
              <w:rPr>
                <w:rFonts w:ascii="ＭＳ Ｐゴシック" w:eastAsia="ＭＳ Ｐゴシック" w:hAnsi="ＭＳ Ｐゴシック"/>
                <w:spacing w:val="-1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1"/>
                <w:sz w:val="17"/>
                <w:szCs w:val="17"/>
              </w:rPr>
              <w:t>明け方</w:t>
            </w:r>
            <w:r w:rsidRPr="00AF0AC1">
              <w:rPr>
                <w:rFonts w:ascii="ＭＳ Ｐゴシック" w:eastAsia="ＭＳ Ｐゴシック" w:hAnsi="ＭＳ Ｐゴシック"/>
                <w:spacing w:val="-1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1"/>
                <w:sz w:val="17"/>
                <w:szCs w:val="17"/>
              </w:rPr>
              <w:t>・</w:t>
            </w:r>
            <w:r w:rsidR="00AF0AC1" w:rsidRPr="00AF0AC1">
              <w:rPr>
                <w:rFonts w:ascii="ＭＳ Ｐゴシック" w:eastAsia="ＭＳ Ｐゴシック" w:hAnsi="ＭＳ Ｐゴシック"/>
                <w:spacing w:val="-1"/>
                <w:sz w:val="17"/>
                <w:szCs w:val="17"/>
              </w:rPr>
              <w:t xml:space="preserve"> </w:t>
            </w:r>
            <w:r w:rsidRPr="00AF0AC1">
              <w:rPr>
                <w:rFonts w:ascii="ＭＳ Ｐゴシック" w:eastAsia="ＭＳ Ｐゴシック" w:hAnsi="ＭＳ Ｐゴシック" w:hint="eastAsia"/>
                <w:spacing w:val="-1"/>
                <w:sz w:val="17"/>
                <w:szCs w:val="17"/>
              </w:rPr>
              <w:t>夕</w:t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方</w:t>
            </w:r>
          </w:p>
        </w:tc>
      </w:tr>
      <w:tr w:rsidR="00F80DDD" w:rsidRPr="00294BD8" w:rsidTr="00294BD8">
        <w:trPr>
          <w:trHeight w:hRule="exact" w:val="740"/>
        </w:trPr>
        <w:tc>
          <w:tcPr>
            <w:tcW w:w="1229" w:type="dxa"/>
            <w:gridSpan w:val="3"/>
            <w:vAlign w:val="center"/>
          </w:tcPr>
          <w:p w:rsidR="00F80DDD" w:rsidRPr="00AF0AC1" w:rsidRDefault="002A6149" w:rsidP="00AF0AC1">
            <w:pPr>
              <w:wordWrap/>
              <w:spacing w:line="220" w:lineRule="exact"/>
              <w:ind w:left="39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道路状況</w:t>
            </w:r>
          </w:p>
        </w:tc>
        <w:tc>
          <w:tcPr>
            <w:tcW w:w="7999" w:type="dxa"/>
            <w:gridSpan w:val="9"/>
            <w:vAlign w:val="center"/>
          </w:tcPr>
          <w:p w:rsidR="002A6149" w:rsidRPr="00AF0AC1" w:rsidRDefault="002A6149" w:rsidP="00C22E5A">
            <w:pPr>
              <w:tabs>
                <w:tab w:val="left" w:pos="608"/>
                <w:tab w:val="left" w:pos="788"/>
                <w:tab w:val="left" w:pos="1501"/>
                <w:tab w:val="left" w:pos="1688"/>
                <w:tab w:val="left" w:pos="2187"/>
                <w:tab w:val="left" w:pos="2388"/>
                <w:tab w:val="left" w:pos="2600"/>
                <w:tab w:val="left" w:pos="2804"/>
                <w:tab w:val="left" w:pos="3259"/>
                <w:tab w:val="left" w:pos="3454"/>
                <w:tab w:val="left" w:pos="3860"/>
                <w:tab w:val="left" w:pos="4049"/>
                <w:tab w:val="left" w:pos="4472"/>
                <w:tab w:val="left" w:pos="4679"/>
                <w:tab w:val="left" w:pos="4880"/>
                <w:tab w:val="left" w:pos="5972"/>
                <w:tab w:val="left" w:pos="6164"/>
                <w:tab w:val="left" w:pos="6608"/>
                <w:tab w:val="left" w:pos="6784"/>
                <w:tab w:val="left" w:pos="7232"/>
              </w:tabs>
              <w:wordWrap/>
              <w:spacing w:line="220" w:lineRule="exact"/>
              <w:ind w:left="152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舗装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してある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してない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歩道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ある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道路の見通し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良い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悪い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</w:p>
          <w:p w:rsidR="00F80DDD" w:rsidRPr="00294BD8" w:rsidRDefault="002A6149" w:rsidP="00C22E5A">
            <w:pPr>
              <w:tabs>
                <w:tab w:val="left" w:pos="1040"/>
                <w:tab w:val="left" w:pos="1470"/>
                <w:tab w:val="left" w:pos="1671"/>
                <w:tab w:val="left" w:pos="2096"/>
                <w:tab w:val="left" w:pos="2300"/>
                <w:tab w:val="left" w:pos="2504"/>
                <w:tab w:val="left" w:pos="3464"/>
                <w:tab w:val="left" w:pos="3656"/>
                <w:tab w:val="left" w:pos="4105"/>
                <w:tab w:val="left" w:pos="4304"/>
                <w:tab w:val="left" w:pos="4858"/>
                <w:tab w:val="left" w:pos="5048"/>
                <w:tab w:val="left" w:pos="5504"/>
                <w:tab w:val="left" w:pos="5648"/>
                <w:tab w:val="left" w:pos="5941"/>
                <w:tab w:val="left" w:pos="6128"/>
                <w:tab w:val="left" w:pos="6740"/>
                <w:tab w:val="left" w:pos="6926"/>
                <w:tab w:val="left" w:pos="7544"/>
              </w:tabs>
              <w:wordWrap/>
              <w:spacing w:before="140" w:line="220" w:lineRule="exact"/>
              <w:ind w:left="15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中央車線（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ある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道路の状態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直線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カーブ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平坦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坂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積雪路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凍結路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AF0AC1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</w:p>
        </w:tc>
      </w:tr>
      <w:tr w:rsidR="00F80DDD" w:rsidRPr="00294BD8" w:rsidTr="00294BD8">
        <w:trPr>
          <w:trHeight w:hRule="exact" w:val="718"/>
        </w:trPr>
        <w:tc>
          <w:tcPr>
            <w:tcW w:w="1229" w:type="dxa"/>
            <w:gridSpan w:val="3"/>
            <w:vAlign w:val="center"/>
          </w:tcPr>
          <w:p w:rsidR="00F80DDD" w:rsidRPr="00AF0AC1" w:rsidRDefault="002A6149" w:rsidP="00C22E5A">
            <w:pPr>
              <w:wordWrap/>
              <w:spacing w:line="220" w:lineRule="exact"/>
              <w:ind w:left="27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信号又は標識</w:t>
            </w:r>
          </w:p>
        </w:tc>
        <w:tc>
          <w:tcPr>
            <w:tcW w:w="7999" w:type="dxa"/>
            <w:gridSpan w:val="9"/>
            <w:vAlign w:val="center"/>
          </w:tcPr>
          <w:p w:rsidR="002A6149" w:rsidRPr="00C22E5A" w:rsidRDefault="002A6149" w:rsidP="00C22E5A">
            <w:pPr>
              <w:tabs>
                <w:tab w:val="left" w:pos="747"/>
                <w:tab w:val="left" w:pos="912"/>
                <w:tab w:val="left" w:pos="1328"/>
                <w:tab w:val="left" w:pos="1520"/>
                <w:tab w:val="left" w:pos="1945"/>
                <w:tab w:val="left" w:pos="2144"/>
                <w:tab w:val="left" w:pos="2348"/>
                <w:tab w:val="left" w:pos="3312"/>
                <w:tab w:val="left" w:pos="3512"/>
                <w:tab w:val="left" w:pos="3800"/>
                <w:tab w:val="left" w:pos="3987"/>
                <w:tab w:val="left" w:pos="4256"/>
                <w:tab w:val="left" w:pos="4448"/>
                <w:tab w:val="left" w:pos="4724"/>
                <w:tab w:val="left" w:pos="6295"/>
                <w:tab w:val="left" w:pos="6584"/>
                <w:tab w:val="left" w:pos="6764"/>
                <w:tab w:val="left" w:pos="7052"/>
                <w:tab w:val="left" w:pos="7232"/>
                <w:tab w:val="left" w:pos="7459"/>
              </w:tabs>
              <w:wordWrap/>
              <w:spacing w:line="220" w:lineRule="exact"/>
              <w:ind w:left="272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信号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ある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自車側信号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青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赤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黄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　・　相手方信号　（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青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赤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黄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</w:p>
          <w:p w:rsidR="00F80DDD" w:rsidRPr="00C22E5A" w:rsidRDefault="002A6149" w:rsidP="00C22E5A">
            <w:pPr>
              <w:tabs>
                <w:tab w:val="left" w:pos="1376"/>
                <w:tab w:val="left" w:pos="2313"/>
                <w:tab w:val="left" w:pos="2504"/>
                <w:tab w:val="left" w:pos="3552"/>
                <w:tab w:val="left" w:pos="7412"/>
              </w:tabs>
              <w:wordWrap/>
              <w:spacing w:before="140" w:line="220" w:lineRule="exact"/>
              <w:ind w:left="272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駐停車禁止　（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pacing w:val="50"/>
                <w:sz w:val="17"/>
                <w:szCs w:val="17"/>
              </w:rPr>
              <w:t>さ</w:t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れている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・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されていない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　　・　　　その他標識　（</w:t>
            </w:r>
            <w:r w:rsidR="00C22E5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</w:p>
        </w:tc>
      </w:tr>
      <w:tr w:rsidR="00F80DDD" w:rsidRPr="00294BD8" w:rsidTr="00294BD8">
        <w:trPr>
          <w:trHeight w:hRule="exact" w:val="514"/>
        </w:trPr>
        <w:tc>
          <w:tcPr>
            <w:tcW w:w="1229" w:type="dxa"/>
            <w:gridSpan w:val="3"/>
            <w:vAlign w:val="center"/>
          </w:tcPr>
          <w:p w:rsidR="00F80DDD" w:rsidRPr="00AF0AC1" w:rsidRDefault="002A6149" w:rsidP="00C22E5A">
            <w:pPr>
              <w:wordWrap/>
              <w:spacing w:line="220" w:lineRule="exact"/>
              <w:ind w:left="240" w:right="200"/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F0AC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速度</w:t>
            </w:r>
          </w:p>
        </w:tc>
        <w:tc>
          <w:tcPr>
            <w:tcW w:w="7999" w:type="dxa"/>
            <w:gridSpan w:val="9"/>
            <w:vAlign w:val="center"/>
          </w:tcPr>
          <w:p w:rsidR="00F80DDD" w:rsidRPr="00C22E5A" w:rsidRDefault="002A6149" w:rsidP="00C22E5A">
            <w:pPr>
              <w:wordWrap/>
              <w:spacing w:line="220" w:lineRule="exact"/>
              <w:ind w:left="512" w:right="458"/>
              <w:jc w:val="distribute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甲車両　　　　　</w:t>
            </w:r>
            <w:r w:rsidRPr="00C22E5A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Km/h </w:t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（制限速度　　　　　</w:t>
            </w:r>
            <w:r w:rsidRPr="00C22E5A">
              <w:rPr>
                <w:rFonts w:ascii="ＭＳ Ｐゴシック" w:eastAsia="ＭＳ Ｐゴシック" w:hAnsi="ＭＳ Ｐゴシック"/>
                <w:sz w:val="17"/>
                <w:szCs w:val="17"/>
              </w:rPr>
              <w:t>Km/h</w:t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）　・　乙車両　　　　　</w:t>
            </w:r>
            <w:r w:rsidRPr="00C22E5A">
              <w:rPr>
                <w:rFonts w:ascii="ＭＳ Ｐゴシック" w:eastAsia="ＭＳ Ｐゴシック" w:hAnsi="ＭＳ Ｐゴシック"/>
                <w:sz w:val="17"/>
                <w:szCs w:val="17"/>
              </w:rPr>
              <w:t>Km/h</w:t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（制限速度　　　　　</w:t>
            </w:r>
            <w:r w:rsidRPr="00C22E5A">
              <w:rPr>
                <w:rFonts w:ascii="ＭＳ Ｐゴシック" w:eastAsia="ＭＳ Ｐゴシック" w:hAnsi="ＭＳ Ｐゴシック"/>
                <w:sz w:val="17"/>
                <w:szCs w:val="17"/>
              </w:rPr>
              <w:t>Km/h</w:t>
            </w:r>
            <w:r w:rsidRPr="00C22E5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</w:p>
        </w:tc>
      </w:tr>
      <w:tr w:rsidR="00F80DDD" w:rsidRPr="00294BD8" w:rsidTr="00C22E5A">
        <w:trPr>
          <w:trHeight w:hRule="exact" w:val="460"/>
        </w:trPr>
        <w:tc>
          <w:tcPr>
            <w:tcW w:w="461" w:type="dxa"/>
            <w:tcBorders>
              <w:bottom w:val="nil"/>
            </w:tcBorders>
            <w:vAlign w:val="center"/>
          </w:tcPr>
          <w:p w:rsidR="00F80DDD" w:rsidRPr="00294BD8" w:rsidRDefault="00F80DDD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67" w:type="dxa"/>
            <w:gridSpan w:val="11"/>
            <w:tcBorders>
              <w:bottom w:val="nil"/>
            </w:tcBorders>
          </w:tcPr>
          <w:p w:rsidR="00F80DDD" w:rsidRPr="00C22E5A" w:rsidRDefault="002A6149" w:rsidP="00C22E5A">
            <w:pPr>
              <w:wordWrap/>
              <w:spacing w:line="220" w:lineRule="exact"/>
              <w:ind w:left="34" w:right="-46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C22E5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（右の記号を使って乙の立場で記入して下さい。また、車線数も正確に記入し、道路幅はｍで記入して下さい。）</w:t>
            </w:r>
          </w:p>
        </w:tc>
      </w:tr>
      <w:tr w:rsidR="00F80DDD" w:rsidRPr="00294BD8" w:rsidTr="00411147">
        <w:trPr>
          <w:cantSplit/>
          <w:trHeight w:hRule="exact" w:val="4714"/>
        </w:trPr>
        <w:tc>
          <w:tcPr>
            <w:tcW w:w="461" w:type="dxa"/>
            <w:tcBorders>
              <w:top w:val="nil"/>
              <w:bottom w:val="nil"/>
            </w:tcBorders>
            <w:textDirection w:val="tbRlV"/>
            <w:vAlign w:val="center"/>
          </w:tcPr>
          <w:p w:rsidR="00F80DDD" w:rsidRPr="00294BD8" w:rsidRDefault="002A6149" w:rsidP="00C22E5A">
            <w:pPr>
              <w:wordWrap/>
              <w:spacing w:line="220" w:lineRule="exact"/>
              <w:ind w:left="840" w:right="110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61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事故現場状況図</w:t>
            </w: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F80DDD" w:rsidRPr="00294BD8" w:rsidRDefault="00F80DDD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48" w:type="dxa"/>
            <w:gridSpan w:val="9"/>
            <w:vAlign w:val="center"/>
          </w:tcPr>
          <w:p w:rsidR="00F80DDD" w:rsidRPr="00294BD8" w:rsidRDefault="00F80DDD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411147" w:rsidRDefault="00411147" w:rsidP="00411147">
            <w:pPr>
              <w:wordWrap/>
              <w:spacing w:line="22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411147" w:rsidRDefault="00974785" w:rsidP="00411147">
            <w:pPr>
              <w:wordWrap/>
              <w:spacing w:line="22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123190</wp:posOffset>
                  </wp:positionV>
                  <wp:extent cx="399415" cy="2374900"/>
                  <wp:effectExtent l="0" t="0" r="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DDD" w:rsidRDefault="00411147" w:rsidP="00411147">
            <w:pPr>
              <w:wordWrap/>
              <w:spacing w:before="80" w:line="22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411147">
              <w:rPr>
                <w:rFonts w:ascii="ＭＳ Ｐゴシック" w:eastAsia="ＭＳ Ｐゴシック" w:hAnsi="ＭＳ Ｐゴシック" w:hint="eastAsia"/>
                <w:spacing w:val="88"/>
                <w:sz w:val="12"/>
                <w:szCs w:val="12"/>
              </w:rPr>
              <w:t>自</w:t>
            </w:r>
            <w:r w:rsidRPr="0041114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車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（乙）</w:t>
            </w:r>
          </w:p>
          <w:p w:rsidR="00411147" w:rsidRDefault="00411147" w:rsidP="00411147">
            <w:pPr>
              <w:wordWrap/>
              <w:spacing w:line="22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411147" w:rsidRDefault="00411147" w:rsidP="00411147">
            <w:pPr>
              <w:wordWrap/>
              <w:spacing w:before="120" w:line="22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411147">
              <w:rPr>
                <w:rFonts w:ascii="ＭＳ Ｐゴシック" w:eastAsia="ＭＳ Ｐゴシック" w:hAnsi="ＭＳ Ｐゴシック" w:hint="eastAsia"/>
                <w:spacing w:val="10"/>
                <w:sz w:val="12"/>
                <w:szCs w:val="12"/>
              </w:rPr>
              <w:t>相手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車（甲）</w:t>
            </w:r>
          </w:p>
          <w:p w:rsidR="00411147" w:rsidRDefault="00411147" w:rsidP="00411147">
            <w:pPr>
              <w:wordWrap/>
              <w:spacing w:line="22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411147" w:rsidRDefault="00411147" w:rsidP="00411147">
            <w:pPr>
              <w:wordWrap/>
              <w:spacing w:before="80" w:line="22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進行方向</w:t>
            </w:r>
          </w:p>
          <w:p w:rsidR="00411147" w:rsidRDefault="00411147" w:rsidP="00411147">
            <w:pPr>
              <w:wordWrap/>
              <w:spacing w:before="160" w:line="22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411147">
              <w:rPr>
                <w:rFonts w:ascii="ＭＳ Ｐゴシック" w:eastAsia="ＭＳ Ｐゴシック" w:hAnsi="ＭＳ Ｐゴシック" w:hint="eastAsia"/>
                <w:spacing w:val="133"/>
                <w:sz w:val="12"/>
                <w:szCs w:val="12"/>
              </w:rPr>
              <w:t>信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号</w:t>
            </w:r>
          </w:p>
          <w:p w:rsidR="00411147" w:rsidRDefault="00411147" w:rsidP="00411147">
            <w:pPr>
              <w:wordWrap/>
              <w:spacing w:line="22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411147" w:rsidRDefault="00411147" w:rsidP="00411147">
            <w:pPr>
              <w:wordWrap/>
              <w:spacing w:before="10" w:line="22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一時停止</w:t>
            </w:r>
          </w:p>
          <w:p w:rsidR="00411147" w:rsidRDefault="00411147" w:rsidP="00411147">
            <w:pPr>
              <w:wordWrap/>
              <w:spacing w:line="22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411147" w:rsidRDefault="00411147" w:rsidP="00411147">
            <w:pPr>
              <w:wordWrap/>
              <w:spacing w:line="18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411147" w:rsidRDefault="00411147" w:rsidP="00411147">
            <w:pPr>
              <w:wordWrap/>
              <w:spacing w:line="220" w:lineRule="exact"/>
              <w:ind w:left="405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人</w:t>
            </w:r>
          </w:p>
          <w:p w:rsidR="00411147" w:rsidRDefault="00411147" w:rsidP="00411147">
            <w:pPr>
              <w:wordWrap/>
              <w:spacing w:line="22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411147" w:rsidRDefault="00411147" w:rsidP="00411147">
            <w:pPr>
              <w:wordWrap/>
              <w:spacing w:line="220" w:lineRule="exact"/>
              <w:ind w:left="177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411147" w:rsidRDefault="00411147" w:rsidP="00411147">
            <w:pPr>
              <w:wordWrap/>
              <w:spacing w:line="130" w:lineRule="exact"/>
              <w:ind w:left="201" w:right="1167"/>
              <w:jc w:val="distribute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自転車</w:t>
            </w:r>
          </w:p>
          <w:p w:rsidR="00411147" w:rsidRPr="00411147" w:rsidRDefault="00411147" w:rsidP="00411147">
            <w:pPr>
              <w:wordWrap/>
              <w:spacing w:line="130" w:lineRule="exact"/>
              <w:ind w:left="201" w:right="1167"/>
              <w:jc w:val="distribute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バイク</w:t>
            </w:r>
          </w:p>
        </w:tc>
      </w:tr>
      <w:tr w:rsidR="00F80DDD" w:rsidRPr="00294BD8" w:rsidTr="00294BD8">
        <w:trPr>
          <w:trHeight w:hRule="exact" w:val="190"/>
        </w:trPr>
        <w:tc>
          <w:tcPr>
            <w:tcW w:w="461" w:type="dxa"/>
            <w:tcBorders>
              <w:top w:val="nil"/>
            </w:tcBorders>
            <w:vAlign w:val="center"/>
          </w:tcPr>
          <w:p w:rsidR="00F80DDD" w:rsidRPr="00294BD8" w:rsidRDefault="00F80DDD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67" w:type="dxa"/>
            <w:gridSpan w:val="11"/>
            <w:tcBorders>
              <w:top w:val="nil"/>
            </w:tcBorders>
            <w:vAlign w:val="center"/>
          </w:tcPr>
          <w:p w:rsidR="00F80DDD" w:rsidRPr="00294BD8" w:rsidRDefault="00F80DDD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0DDD" w:rsidRPr="00294BD8" w:rsidTr="00294BD8">
        <w:trPr>
          <w:cantSplit/>
          <w:trHeight w:hRule="exact" w:val="2350"/>
        </w:trPr>
        <w:tc>
          <w:tcPr>
            <w:tcW w:w="461" w:type="dxa"/>
            <w:textDirection w:val="tbRlV"/>
            <w:vAlign w:val="center"/>
          </w:tcPr>
          <w:p w:rsidR="00F80DDD" w:rsidRPr="00294BD8" w:rsidRDefault="002A6149" w:rsidP="00955539">
            <w:pPr>
              <w:wordWrap/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5539">
              <w:rPr>
                <w:rFonts w:ascii="ＭＳ Ｐゴシック" w:eastAsia="ＭＳ Ｐゴシック" w:hAnsi="ＭＳ Ｐゴシック" w:hint="eastAsia"/>
                <w:spacing w:val="20"/>
                <w:sz w:val="18"/>
                <w:szCs w:val="18"/>
              </w:rPr>
              <w:t>事故発生の状</w:t>
            </w:r>
            <w:r w:rsidRPr="00955539">
              <w:rPr>
                <w:rFonts w:ascii="ＭＳ Ｐゴシック" w:eastAsia="ＭＳ Ｐゴシック" w:hAnsi="ＭＳ Ｐゴシック" w:hint="eastAsia"/>
                <w:spacing w:val="60"/>
                <w:sz w:val="18"/>
                <w:szCs w:val="18"/>
              </w:rPr>
              <w:t>況</w:t>
            </w:r>
            <w:r w:rsidRPr="00955539">
              <w:rPr>
                <w:rFonts w:ascii="ＭＳ Ｐゴシック" w:eastAsia="ＭＳ Ｐゴシック" w:hAnsi="ＭＳ Ｐゴシック" w:hint="eastAsia"/>
                <w:spacing w:val="50"/>
                <w:sz w:val="18"/>
                <w:szCs w:val="18"/>
              </w:rPr>
              <w:t>（</w:t>
            </w:r>
            <w:r w:rsidRPr="00955539">
              <w:rPr>
                <w:rFonts w:ascii="ＭＳ Ｐゴシック" w:eastAsia="ＭＳ Ｐゴシック" w:hAnsi="ＭＳ Ｐゴシック" w:hint="eastAsia"/>
                <w:spacing w:val="30"/>
                <w:sz w:val="18"/>
                <w:szCs w:val="18"/>
              </w:rPr>
              <w:t>経</w:t>
            </w:r>
            <w:r w:rsidRPr="00955539">
              <w:rPr>
                <w:rFonts w:ascii="ＭＳ Ｐゴシック" w:eastAsia="ＭＳ Ｐゴシック" w:hAnsi="ＭＳ Ｐゴシック" w:hint="eastAsia"/>
                <w:spacing w:val="36"/>
                <w:sz w:val="18"/>
                <w:szCs w:val="18"/>
              </w:rPr>
              <w:t>緯</w:t>
            </w:r>
            <w:r w:rsidRPr="002A61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767" w:type="dxa"/>
            <w:gridSpan w:val="11"/>
            <w:vAlign w:val="center"/>
          </w:tcPr>
          <w:p w:rsidR="00F80DDD" w:rsidRPr="00294BD8" w:rsidRDefault="00F80DDD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94BD8" w:rsidRPr="00294BD8" w:rsidTr="00037FEB">
        <w:trPr>
          <w:cantSplit/>
          <w:trHeight w:hRule="exact" w:val="510"/>
        </w:trPr>
        <w:tc>
          <w:tcPr>
            <w:tcW w:w="461" w:type="dxa"/>
            <w:vMerge w:val="restart"/>
            <w:textDirection w:val="tbRlV"/>
            <w:vAlign w:val="center"/>
          </w:tcPr>
          <w:p w:rsidR="00294BD8" w:rsidRPr="00294BD8" w:rsidRDefault="002A6149" w:rsidP="00037FEB">
            <w:pPr>
              <w:wordWrap/>
              <w:spacing w:line="220" w:lineRule="exact"/>
              <w:ind w:left="160" w:right="16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61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被害者の負傷状況</w:t>
            </w:r>
          </w:p>
        </w:tc>
        <w:tc>
          <w:tcPr>
            <w:tcW w:w="780" w:type="dxa"/>
            <w:gridSpan w:val="3"/>
            <w:vAlign w:val="center"/>
          </w:tcPr>
          <w:p w:rsidR="00294BD8" w:rsidRPr="00294BD8" w:rsidRDefault="002A6149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61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7987" w:type="dxa"/>
            <w:gridSpan w:val="8"/>
            <w:vAlign w:val="center"/>
          </w:tcPr>
          <w:p w:rsidR="00294BD8" w:rsidRPr="00037FEB" w:rsidRDefault="008E5821" w:rsidP="00037FEB">
            <w:pPr>
              <w:tabs>
                <w:tab w:val="left" w:pos="655"/>
                <w:tab w:val="left" w:pos="1255"/>
                <w:tab w:val="left" w:pos="6669"/>
              </w:tabs>
              <w:wordWrap/>
              <w:spacing w:line="220" w:lineRule="exact"/>
              <w:ind w:left="295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037FEB" w:rsidRPr="00037FEB">
              <w:rPr>
                <w:rFonts w:ascii="ＭＳ Ｐゴシック" w:eastAsia="ＭＳ Ｐゴシック" w:hAnsi="ＭＳ Ｐゴシック"/>
                <w:sz w:val="17"/>
                <w:szCs w:val="17"/>
              </w:rPr>
              <w:tab/>
            </w:r>
            <w:r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出勤日</w:t>
            </w:r>
            <w:r w:rsidR="00037FEB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037FEB"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037FE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休日（定休日・休暇含む）</w:t>
            </w:r>
            <w:r w:rsidR="00037FEB">
              <w:rPr>
                <w:rFonts w:ascii="ＭＳ Ｐゴシック" w:eastAsia="ＭＳ Ｐゴシック" w:hAnsi="ＭＳ Ｐゴシック"/>
                <w:sz w:val="17"/>
                <w:szCs w:val="17"/>
              </w:rPr>
              <w:t xml:space="preserve"> </w:t>
            </w:r>
            <w:r w:rsidR="00037FEB"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037FE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13323F">
              <w:rPr>
                <w:rFonts w:ascii="ＭＳ Ｐゴシック" w:eastAsia="ＭＳ Ｐゴシック" w:hAnsi="ＭＳ Ｐゴシック" w:hint="eastAsia"/>
                <w:w w:val="90"/>
                <w:sz w:val="17"/>
                <w:szCs w:val="17"/>
              </w:rPr>
              <w:t>その他</w:t>
            </w:r>
            <w:r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</w:t>
            </w:r>
            <w:r w:rsidR="00037FEB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</w:p>
        </w:tc>
      </w:tr>
      <w:tr w:rsidR="00294BD8" w:rsidRPr="00294BD8" w:rsidTr="00294BD8">
        <w:trPr>
          <w:trHeight w:hRule="exact" w:val="520"/>
        </w:trPr>
        <w:tc>
          <w:tcPr>
            <w:tcW w:w="461" w:type="dxa"/>
            <w:vMerge/>
            <w:vAlign w:val="center"/>
          </w:tcPr>
          <w:p w:rsidR="00294BD8" w:rsidRPr="00294BD8" w:rsidRDefault="00294BD8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94BD8" w:rsidRPr="00294BD8" w:rsidRDefault="002A6149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61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時間帯</w:t>
            </w:r>
          </w:p>
        </w:tc>
        <w:tc>
          <w:tcPr>
            <w:tcW w:w="7987" w:type="dxa"/>
            <w:gridSpan w:val="8"/>
            <w:vAlign w:val="center"/>
          </w:tcPr>
          <w:p w:rsidR="00294BD8" w:rsidRPr="00037FEB" w:rsidRDefault="00037FEB" w:rsidP="0013323F">
            <w:pPr>
              <w:tabs>
                <w:tab w:val="left" w:pos="669"/>
                <w:tab w:val="left" w:pos="1773"/>
                <w:tab w:val="left" w:pos="3129"/>
                <w:tab w:val="left" w:pos="3489"/>
                <w:tab w:val="left" w:pos="3731"/>
                <w:tab w:val="left" w:pos="4437"/>
                <w:tab w:val="left" w:pos="4821"/>
                <w:tab w:val="left" w:pos="5422"/>
                <w:tab w:val="left" w:pos="5788"/>
                <w:tab w:val="left" w:pos="7581"/>
              </w:tabs>
              <w:wordWrap/>
              <w:spacing w:before="100" w:line="220" w:lineRule="exact"/>
              <w:ind w:left="295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8D77FB"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勤務時間中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13323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8D77FB"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通勤途上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8D77FB"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出張中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13323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私</w:t>
            </w:r>
            <w:r w:rsidR="008D77FB"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用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8D77FB" w:rsidRPr="0013323F">
              <w:rPr>
                <w:rFonts w:ascii="ＭＳ Ｐゴシック" w:eastAsia="ＭＳ Ｐゴシック" w:hAnsi="ＭＳ Ｐゴシック" w:hint="eastAsia"/>
                <w:w w:val="90"/>
                <w:sz w:val="17"/>
                <w:szCs w:val="17"/>
              </w:rPr>
              <w:t>その他</w:t>
            </w:r>
            <w:r w:rsidR="008D77FB"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8D77FB"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</w:p>
          <w:p w:rsidR="008D77FB" w:rsidRPr="0013323F" w:rsidRDefault="008D77FB" w:rsidP="0013323F">
            <w:pPr>
              <w:tabs>
                <w:tab w:val="left" w:pos="3731"/>
              </w:tabs>
              <w:wordWrap/>
              <w:spacing w:before="20" w:line="120" w:lineRule="exact"/>
              <w:ind w:left="417"/>
              <w:rPr>
                <w:rFonts w:ascii="ＭＳ Ｐゴシック" w:eastAsia="ＭＳ Ｐゴシック" w:hAnsi="ＭＳ Ｐゴシック"/>
                <w:sz w:val="12"/>
                <w:szCs w:val="17"/>
              </w:rPr>
            </w:pPr>
            <w:r w:rsidRPr="00037FEB">
              <w:rPr>
                <w:rFonts w:ascii="ＭＳ Ｐゴシック" w:eastAsia="ＭＳ Ｐゴシック" w:hAnsi="ＭＳ Ｐゴシック" w:hint="eastAsia"/>
                <w:sz w:val="12"/>
                <w:szCs w:val="17"/>
              </w:rPr>
              <w:t>（</w:t>
            </w:r>
            <w:r w:rsidRPr="0013323F">
              <w:rPr>
                <w:rFonts w:ascii="ＭＳ Ｐゴシック" w:eastAsia="ＭＳ Ｐゴシック" w:hAnsi="ＭＳ Ｐゴシック" w:hint="eastAsia"/>
                <w:spacing w:val="-4"/>
                <w:sz w:val="12"/>
                <w:szCs w:val="17"/>
              </w:rPr>
              <w:t>パート・アルバイト含</w:t>
            </w:r>
            <w:r w:rsidRPr="00037FEB">
              <w:rPr>
                <w:rFonts w:ascii="ＭＳ Ｐゴシック" w:eastAsia="ＭＳ Ｐゴシック" w:hAnsi="ＭＳ Ｐゴシック" w:hint="eastAsia"/>
                <w:sz w:val="12"/>
                <w:szCs w:val="17"/>
              </w:rPr>
              <w:t>む）</w:t>
            </w:r>
          </w:p>
        </w:tc>
      </w:tr>
      <w:tr w:rsidR="00294BD8" w:rsidRPr="00294BD8" w:rsidTr="00294BD8">
        <w:trPr>
          <w:trHeight w:hRule="exact" w:val="520"/>
        </w:trPr>
        <w:tc>
          <w:tcPr>
            <w:tcW w:w="461" w:type="dxa"/>
            <w:vMerge/>
            <w:vAlign w:val="center"/>
          </w:tcPr>
          <w:p w:rsidR="00294BD8" w:rsidRPr="00294BD8" w:rsidRDefault="00294BD8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94BD8" w:rsidRPr="00294BD8" w:rsidRDefault="002A6149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61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7987" w:type="dxa"/>
            <w:gridSpan w:val="8"/>
            <w:vAlign w:val="center"/>
          </w:tcPr>
          <w:p w:rsidR="00294BD8" w:rsidRPr="00037FEB" w:rsidRDefault="00037FEB" w:rsidP="0013323F">
            <w:pPr>
              <w:tabs>
                <w:tab w:val="left" w:pos="681"/>
                <w:tab w:val="left" w:pos="1437"/>
                <w:tab w:val="left" w:pos="1809"/>
                <w:tab w:val="left" w:pos="2405"/>
                <w:tab w:val="left" w:pos="2781"/>
                <w:tab w:val="left" w:pos="3369"/>
                <w:tab w:val="left" w:pos="3731"/>
                <w:tab w:val="left" w:pos="6513"/>
              </w:tabs>
              <w:wordWrap/>
              <w:spacing w:line="220" w:lineRule="exact"/>
              <w:ind w:left="295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8D77FB"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会社内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8D77FB"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道路上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8D77FB"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自宅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8D77FB" w:rsidRPr="0013323F">
              <w:rPr>
                <w:rFonts w:ascii="ＭＳ Ｐゴシック" w:eastAsia="ＭＳ Ｐゴシック" w:hAnsi="ＭＳ Ｐゴシック" w:hint="eastAsia"/>
                <w:w w:val="90"/>
                <w:sz w:val="17"/>
                <w:szCs w:val="17"/>
              </w:rPr>
              <w:t>その他</w:t>
            </w:r>
            <w:r w:rsidR="008D77FB"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</w:t>
            </w:r>
            <w:r w:rsidR="0013323F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8D77FB"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）</w:t>
            </w:r>
          </w:p>
        </w:tc>
      </w:tr>
      <w:tr w:rsidR="00294BD8" w:rsidRPr="00294BD8" w:rsidTr="00294BD8">
        <w:trPr>
          <w:trHeight w:hRule="exact" w:val="500"/>
        </w:trPr>
        <w:tc>
          <w:tcPr>
            <w:tcW w:w="461" w:type="dxa"/>
            <w:vMerge/>
            <w:vAlign w:val="center"/>
          </w:tcPr>
          <w:p w:rsidR="00294BD8" w:rsidRPr="00294BD8" w:rsidRDefault="00294BD8" w:rsidP="00AF0AC1">
            <w:pPr>
              <w:wordWrap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94BD8" w:rsidRPr="00294BD8" w:rsidRDefault="002A6149" w:rsidP="00037FEB">
            <w:pPr>
              <w:wordWrap/>
              <w:spacing w:line="220" w:lineRule="exact"/>
              <w:ind w:left="57" w:firstLine="6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61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労災特</w:t>
            </w:r>
            <w:r w:rsidRPr="00037FEB">
              <w:rPr>
                <w:rFonts w:ascii="ＭＳ Ｐゴシック" w:eastAsia="ＭＳ Ｐゴシック" w:hAnsi="ＭＳ Ｐゴシック" w:hint="eastAsia"/>
                <w:spacing w:val="4"/>
                <w:sz w:val="18"/>
                <w:szCs w:val="18"/>
              </w:rPr>
              <w:t>別加入</w:t>
            </w:r>
            <w:r w:rsidR="00037FEB" w:rsidRPr="00037FEB">
              <w:rPr>
                <w:rFonts w:ascii="ＭＳ Ｐゴシック" w:eastAsia="ＭＳ Ｐゴシック" w:hAnsi="ＭＳ Ｐゴシック" w:hint="eastAsia"/>
                <w:position w:val="-4"/>
                <w:sz w:val="12"/>
                <w:szCs w:val="18"/>
              </w:rPr>
              <w:t>※</w:t>
            </w:r>
          </w:p>
        </w:tc>
        <w:tc>
          <w:tcPr>
            <w:tcW w:w="7987" w:type="dxa"/>
            <w:gridSpan w:val="8"/>
            <w:vAlign w:val="center"/>
          </w:tcPr>
          <w:p w:rsidR="00294BD8" w:rsidRPr="00037FEB" w:rsidRDefault="008D77FB" w:rsidP="006123E7">
            <w:pPr>
              <w:tabs>
                <w:tab w:val="left" w:pos="1331"/>
                <w:tab w:val="left" w:pos="3933"/>
                <w:tab w:val="left" w:pos="4303"/>
                <w:tab w:val="left" w:pos="5445"/>
                <w:tab w:val="left" w:pos="5817"/>
              </w:tabs>
              <w:wordWrap/>
              <w:spacing w:before="20" w:line="220" w:lineRule="exact"/>
              <w:ind w:left="321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6123E7">
              <w:rPr>
                <w:rFonts w:ascii="ＭＳ Ｐゴシック" w:eastAsia="ＭＳ Ｐゴシック" w:hAnsi="ＭＳ Ｐゴシック" w:hint="eastAsia"/>
                <w:spacing w:val="2"/>
                <w:sz w:val="15"/>
                <w:szCs w:val="15"/>
              </w:rPr>
              <w:t>（被害者が代表取締役等役員の場合のみ記入）</w:t>
            </w:r>
            <w:r w:rsidR="006123E7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037FEB"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123E7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加入有</w:t>
            </w:r>
            <w:r w:rsidR="006123E7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037FEB" w:rsidRPr="00037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123E7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037F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加入無</w:t>
            </w:r>
          </w:p>
        </w:tc>
      </w:tr>
      <w:tr w:rsidR="00C76533" w:rsidRPr="00294BD8" w:rsidTr="006123E7">
        <w:trPr>
          <w:trHeight w:hRule="exact" w:val="660"/>
        </w:trPr>
        <w:tc>
          <w:tcPr>
            <w:tcW w:w="9228" w:type="dxa"/>
            <w:gridSpan w:val="12"/>
          </w:tcPr>
          <w:p w:rsidR="006123E7" w:rsidRDefault="002A6149" w:rsidP="006123E7">
            <w:pPr>
              <w:wordWrap/>
              <w:spacing w:line="220" w:lineRule="exact"/>
              <w:ind w:left="63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6123E7">
              <w:rPr>
                <w:rFonts w:ascii="ＭＳ Ｐゴシック" w:eastAsia="ＭＳ Ｐゴシック" w:hAnsi="ＭＳ Ｐゴシック" w:hint="eastAsia"/>
                <w:szCs w:val="18"/>
              </w:rPr>
              <w:t>上記内容に間違いありません。</w:t>
            </w:r>
          </w:p>
          <w:p w:rsidR="00C76533" w:rsidRPr="006123E7" w:rsidRDefault="0082005A" w:rsidP="006123E7">
            <w:pPr>
              <w:tabs>
                <w:tab w:val="left" w:pos="1451"/>
                <w:tab w:val="left" w:pos="1947"/>
                <w:tab w:val="left" w:pos="2571"/>
                <w:tab w:val="left" w:pos="4851"/>
                <w:tab w:val="left" w:pos="8223"/>
              </w:tabs>
              <w:wordWrap/>
              <w:spacing w:before="40" w:line="220" w:lineRule="exact"/>
              <w:ind w:left="747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</w:t>
            </w:r>
            <w:bookmarkStart w:id="0" w:name="_GoBack"/>
            <w:bookmarkEnd w:id="0"/>
            <w:r w:rsidR="006123E7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2A6149" w:rsidRPr="006123E7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 w:rsidR="006123E7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2A6149" w:rsidRPr="006123E7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 w:rsidR="006123E7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2A6149" w:rsidRPr="006123E7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  <w:r w:rsidR="006123E7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2A6149" w:rsidRPr="006123E7">
              <w:rPr>
                <w:rFonts w:ascii="ＭＳ Ｐゴシック" w:eastAsia="ＭＳ Ｐゴシック" w:hAnsi="ＭＳ Ｐゴシック" w:hint="eastAsia"/>
                <w:szCs w:val="18"/>
              </w:rPr>
              <w:t>届出者</w:t>
            </w:r>
            <w:r w:rsidR="002A6149" w:rsidRPr="006123E7">
              <w:rPr>
                <w:rFonts w:ascii="ＭＳ Ｐゴシック" w:eastAsia="ＭＳ Ｐゴシック" w:hAnsi="ＭＳ Ｐゴシック"/>
                <w:szCs w:val="18"/>
              </w:rPr>
              <w:t>(</w:t>
            </w:r>
            <w:r w:rsidR="002A6149" w:rsidRPr="006123E7">
              <w:rPr>
                <w:rFonts w:ascii="ＭＳ Ｐゴシック" w:eastAsia="ＭＳ Ｐゴシック" w:hAnsi="ＭＳ Ｐゴシック" w:hint="eastAsia"/>
                <w:szCs w:val="18"/>
              </w:rPr>
              <w:t>被保険者</w:t>
            </w:r>
            <w:r w:rsidR="002A6149" w:rsidRPr="006123E7">
              <w:rPr>
                <w:rFonts w:ascii="ＭＳ Ｐゴシック" w:eastAsia="ＭＳ Ｐゴシック" w:hAnsi="ＭＳ Ｐゴシック"/>
                <w:szCs w:val="18"/>
              </w:rPr>
              <w:t>)</w:t>
            </w:r>
            <w:r w:rsidR="002A6149" w:rsidRPr="006123E7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 w:rsidR="006123E7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2A6149" w:rsidRPr="006123E7">
              <w:rPr>
                <w:rFonts w:ascii="ＭＳ Ｐゴシック" w:eastAsia="ＭＳ Ｐゴシック" w:hAnsi="ＭＳ Ｐゴシック" w:hint="eastAsia"/>
                <w:szCs w:val="18"/>
              </w:rPr>
              <w:t>印</w:t>
            </w:r>
          </w:p>
          <w:p w:rsidR="002A6149" w:rsidRPr="006123E7" w:rsidRDefault="002A6149" w:rsidP="006123E7">
            <w:pPr>
              <w:wordWrap/>
              <w:spacing w:line="22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</w:tbl>
    <w:p w:rsidR="00BB5765" w:rsidRPr="002937BF" w:rsidRDefault="002A6149" w:rsidP="002937BF">
      <w:pPr>
        <w:spacing w:before="30" w:line="200" w:lineRule="exact"/>
        <w:ind w:left="48" w:right="70"/>
        <w:jc w:val="left"/>
        <w:rPr>
          <w:rFonts w:ascii="ＭＳ Ｐゴシック" w:eastAsia="ＭＳ Ｐゴシック" w:hAnsi="ＭＳ Ｐゴシック"/>
          <w:spacing w:val="1"/>
          <w:sz w:val="17"/>
          <w:szCs w:val="17"/>
        </w:rPr>
      </w:pPr>
      <w:r w:rsidRPr="002937BF">
        <w:rPr>
          <w:rFonts w:ascii="ＭＳ Ｐゴシック" w:eastAsia="ＭＳ Ｐゴシック" w:hAnsi="ＭＳ Ｐゴシック"/>
          <w:spacing w:val="1"/>
          <w:sz w:val="17"/>
          <w:szCs w:val="17"/>
        </w:rPr>
        <w:t>(</w:t>
      </w:r>
      <w:r w:rsidRPr="002937BF">
        <w:rPr>
          <w:rFonts w:ascii="ＭＳ Ｐゴシック" w:eastAsia="ＭＳ Ｐゴシック" w:hAnsi="ＭＳ Ｐゴシック" w:hint="eastAsia"/>
          <w:spacing w:val="1"/>
          <w:sz w:val="17"/>
          <w:szCs w:val="17"/>
        </w:rPr>
        <w:t>注</w:t>
      </w:r>
      <w:r w:rsidRPr="002937BF">
        <w:rPr>
          <w:rFonts w:ascii="ＭＳ Ｐゴシック" w:eastAsia="ＭＳ Ｐゴシック" w:hAnsi="ＭＳ Ｐゴシック"/>
          <w:spacing w:val="1"/>
          <w:sz w:val="17"/>
          <w:szCs w:val="17"/>
        </w:rPr>
        <w:t>)</w:t>
      </w:r>
      <w:r w:rsidRPr="002937BF">
        <w:rPr>
          <w:rFonts w:ascii="ＭＳ Ｐゴシック" w:eastAsia="ＭＳ Ｐゴシック" w:hAnsi="ＭＳ Ｐゴシック" w:hint="eastAsia"/>
          <w:spacing w:val="1"/>
          <w:sz w:val="17"/>
          <w:szCs w:val="17"/>
        </w:rPr>
        <w:t>本書面に代わる同等の内</w:t>
      </w:r>
      <w:r w:rsidRPr="002937BF">
        <w:rPr>
          <w:rFonts w:ascii="ＭＳ Ｐゴシック" w:eastAsia="ＭＳ Ｐゴシック" w:hAnsi="ＭＳ Ｐゴシック" w:hint="eastAsia"/>
          <w:spacing w:val="3"/>
          <w:sz w:val="17"/>
          <w:szCs w:val="17"/>
        </w:rPr>
        <w:t>容の書面がある場</w:t>
      </w:r>
      <w:r w:rsidRPr="002937BF">
        <w:rPr>
          <w:rFonts w:ascii="ＭＳ Ｐゴシック" w:eastAsia="ＭＳ Ｐゴシック" w:hAnsi="ＭＳ Ｐゴシック" w:hint="eastAsia"/>
          <w:spacing w:val="1"/>
          <w:sz w:val="17"/>
          <w:szCs w:val="17"/>
        </w:rPr>
        <w:t>合には、その書面の提出をもって本書面の代わりとすることも可能です。た</w:t>
      </w:r>
      <w:r w:rsidRPr="002937BF">
        <w:rPr>
          <w:rFonts w:ascii="ＭＳ Ｐゴシック" w:eastAsia="ＭＳ Ｐゴシック" w:hAnsi="ＭＳ Ｐゴシック" w:hint="eastAsia"/>
          <w:spacing w:val="40"/>
          <w:sz w:val="17"/>
          <w:szCs w:val="17"/>
        </w:rPr>
        <w:t>だ</w:t>
      </w:r>
      <w:r w:rsidRPr="002937BF">
        <w:rPr>
          <w:rFonts w:ascii="ＭＳ Ｐゴシック" w:eastAsia="ＭＳ Ｐゴシック" w:hAnsi="ＭＳ Ｐゴシック" w:hint="eastAsia"/>
          <w:spacing w:val="1"/>
          <w:sz w:val="17"/>
          <w:szCs w:val="17"/>
        </w:rPr>
        <w:t>し、その場合</w:t>
      </w:r>
      <w:r w:rsidRPr="002937BF">
        <w:rPr>
          <w:rFonts w:ascii="ＭＳ Ｐゴシック" w:eastAsia="ＭＳ Ｐゴシック" w:hAnsi="ＭＳ Ｐゴシック" w:hint="eastAsia"/>
          <w:spacing w:val="2"/>
          <w:sz w:val="17"/>
          <w:szCs w:val="17"/>
        </w:rPr>
        <w:t>には、当該書面の余白部分</w:t>
      </w:r>
      <w:r w:rsidRPr="002937BF">
        <w:rPr>
          <w:rFonts w:ascii="ＭＳ Ｐゴシック" w:eastAsia="ＭＳ Ｐゴシック" w:hAnsi="ＭＳ Ｐゴシック" w:hint="eastAsia"/>
          <w:spacing w:val="1"/>
          <w:sz w:val="17"/>
          <w:szCs w:val="17"/>
        </w:rPr>
        <w:t>に「上記内容に間違いありません」と記入した上、届出者に署名または記名押印をして貰って下さい。</w:t>
      </w:r>
      <w:r w:rsidRPr="002937BF">
        <w:rPr>
          <w:rFonts w:ascii="ＭＳ Ｐゴシック" w:eastAsia="ＭＳ Ｐゴシック" w:hAnsi="ＭＳ Ｐゴシック" w:hint="eastAsia"/>
          <w:spacing w:val="3"/>
          <w:position w:val="-2"/>
          <w:sz w:val="11"/>
          <w:szCs w:val="11"/>
        </w:rPr>
        <w:t>※社長、役員等の経営者が加入する労災保険</w:t>
      </w:r>
    </w:p>
    <w:sectPr w:rsidR="00BB5765" w:rsidRPr="002937BF" w:rsidSect="00F80DDD">
      <w:footerReference w:type="default" r:id="rId7"/>
      <w:type w:val="continuous"/>
      <w:pgSz w:w="11906" w:h="16838" w:code="9"/>
      <w:pgMar w:top="400" w:right="1340" w:bottom="400" w:left="1340" w:header="240" w:footer="24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7A" w:rsidRDefault="0075787A" w:rsidP="006111CA">
      <w:pPr>
        <w:spacing w:line="240" w:lineRule="auto"/>
      </w:pPr>
      <w:r>
        <w:separator/>
      </w:r>
    </w:p>
  </w:endnote>
  <w:endnote w:type="continuationSeparator" w:id="0">
    <w:p w:rsidR="0075787A" w:rsidRDefault="0075787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DD" w:rsidRDefault="00F80DDD" w:rsidP="00F80DDD">
    <w:pPr>
      <w:pStyle w:val="a5"/>
      <w:spacing w:line="21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7A" w:rsidRDefault="0075787A" w:rsidP="006111CA">
      <w:pPr>
        <w:spacing w:line="240" w:lineRule="auto"/>
      </w:pPr>
      <w:r>
        <w:separator/>
      </w:r>
    </w:p>
  </w:footnote>
  <w:footnote w:type="continuationSeparator" w:id="0">
    <w:p w:rsidR="0075787A" w:rsidRDefault="0075787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29"/>
    <w:rsid w:val="00002137"/>
    <w:rsid w:val="00030C42"/>
    <w:rsid w:val="00037FEB"/>
    <w:rsid w:val="0004193C"/>
    <w:rsid w:val="0007720A"/>
    <w:rsid w:val="0013323F"/>
    <w:rsid w:val="001D4BEB"/>
    <w:rsid w:val="0020169C"/>
    <w:rsid w:val="002068FB"/>
    <w:rsid w:val="002937BF"/>
    <w:rsid w:val="00294BD8"/>
    <w:rsid w:val="002A6149"/>
    <w:rsid w:val="00411147"/>
    <w:rsid w:val="0041240D"/>
    <w:rsid w:val="006111CA"/>
    <w:rsid w:val="006123E7"/>
    <w:rsid w:val="0062543B"/>
    <w:rsid w:val="006730AF"/>
    <w:rsid w:val="006C00E6"/>
    <w:rsid w:val="00726450"/>
    <w:rsid w:val="0073361E"/>
    <w:rsid w:val="0075787A"/>
    <w:rsid w:val="007E64D9"/>
    <w:rsid w:val="00802658"/>
    <w:rsid w:val="0082005A"/>
    <w:rsid w:val="008930C4"/>
    <w:rsid w:val="008D77FB"/>
    <w:rsid w:val="008E5821"/>
    <w:rsid w:val="00932042"/>
    <w:rsid w:val="00932D45"/>
    <w:rsid w:val="0095217E"/>
    <w:rsid w:val="00955539"/>
    <w:rsid w:val="00974785"/>
    <w:rsid w:val="00A12F29"/>
    <w:rsid w:val="00AF0AC1"/>
    <w:rsid w:val="00AF1724"/>
    <w:rsid w:val="00B134CE"/>
    <w:rsid w:val="00BB5765"/>
    <w:rsid w:val="00C019F0"/>
    <w:rsid w:val="00C15B7A"/>
    <w:rsid w:val="00C22E5A"/>
    <w:rsid w:val="00C416B9"/>
    <w:rsid w:val="00C76533"/>
    <w:rsid w:val="00C77435"/>
    <w:rsid w:val="00D47FD0"/>
    <w:rsid w:val="00F80DDD"/>
    <w:rsid w:val="00FB2E66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68087-7A7A-44E4-80B5-09DA76EB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Web">
    <w:name w:val="Normal (Web)"/>
    <w:basedOn w:val="a"/>
    <w:uiPriority w:val="99"/>
    <w:semiHidden/>
    <w:unhideWhenUsed/>
    <w:rsid w:val="00A12F29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F80DD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友喜</dc:creator>
  <cp:keywords/>
  <dc:description/>
  <cp:lastModifiedBy>清水 友喜</cp:lastModifiedBy>
  <cp:revision>3</cp:revision>
  <cp:lastPrinted>2018-10-06T04:20:00Z</cp:lastPrinted>
  <dcterms:created xsi:type="dcterms:W3CDTF">2020-03-17T00:27:00Z</dcterms:created>
  <dcterms:modified xsi:type="dcterms:W3CDTF">2020-03-17T01:31:00Z</dcterms:modified>
</cp:coreProperties>
</file>