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8A9" w:rsidRPr="001508A9" w:rsidRDefault="001508A9" w:rsidP="001508A9">
      <w:pPr>
        <w:spacing w:after="10" w:line="330" w:lineRule="exact"/>
        <w:jc w:val="lef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:rsidR="00480E3B" w:rsidRPr="008D53C6" w:rsidRDefault="008D1CC6" w:rsidP="008D1CC6">
      <w:pPr>
        <w:spacing w:after="10" w:line="33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D53C6">
        <w:rPr>
          <w:rFonts w:ascii="ＭＳ ゴシック" w:eastAsia="ＭＳ ゴシック" w:hAnsi="ＭＳ ゴシック" w:hint="eastAsia"/>
          <w:b/>
          <w:sz w:val="28"/>
          <w:szCs w:val="28"/>
        </w:rPr>
        <w:t>国民健康保険高額療養費支給申請書</w:t>
      </w:r>
    </w:p>
    <w:tbl>
      <w:tblPr>
        <w:tblStyle w:val="a7"/>
        <w:tblpPr w:leftFromText="142" w:rightFromText="142" w:vertAnchor="text" w:tblpY="1"/>
        <w:tblOverlap w:val="never"/>
        <w:tblW w:w="9654" w:type="dxa"/>
        <w:tblBorders>
          <w:top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473"/>
        <w:gridCol w:w="729"/>
        <w:gridCol w:w="972"/>
        <w:gridCol w:w="283"/>
        <w:gridCol w:w="736"/>
        <w:gridCol w:w="1198"/>
        <w:gridCol w:w="51"/>
        <w:gridCol w:w="142"/>
        <w:gridCol w:w="621"/>
        <w:gridCol w:w="87"/>
        <w:gridCol w:w="1843"/>
        <w:gridCol w:w="1707"/>
        <w:gridCol w:w="419"/>
      </w:tblGrid>
      <w:tr w:rsidR="00154DC5" w:rsidRPr="00F907F6" w:rsidTr="00C808CF">
        <w:trPr>
          <w:trHeight w:hRule="exact" w:val="364"/>
        </w:trPr>
        <w:tc>
          <w:tcPr>
            <w:tcW w:w="256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1CC6" w:rsidRPr="00F907F6" w:rsidRDefault="00896200" w:rsidP="00E12796">
            <w:pPr>
              <w:spacing w:after="30" w:line="300" w:lineRule="exact"/>
              <w:ind w:left="20" w:right="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被保険者</w:t>
            </w:r>
            <w:r w:rsidR="008D1CC6" w:rsidRPr="008D1CC6">
              <w:rPr>
                <w:rFonts w:ascii="ＭＳ Ｐゴシック" w:eastAsia="ＭＳ Ｐゴシック" w:hAnsi="ＭＳ Ｐゴシック" w:hint="eastAsia"/>
                <w:sz w:val="22"/>
              </w:rPr>
              <w:t>記号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8D1CC6" w:rsidRPr="008D1CC6">
              <w:rPr>
                <w:rFonts w:ascii="ＭＳ Ｐゴシック" w:eastAsia="ＭＳ Ｐゴシック" w:hAnsi="ＭＳ Ｐゴシック" w:hint="eastAsia"/>
                <w:sz w:val="22"/>
              </w:rPr>
              <w:t>番号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8D1CC6" w:rsidRPr="00F907F6" w:rsidRDefault="008D1CC6" w:rsidP="00E12796">
            <w:pPr>
              <w:spacing w:after="30" w:line="300" w:lineRule="exact"/>
              <w:ind w:left="30"/>
              <w:rPr>
                <w:rFonts w:ascii="ＭＳ Ｐゴシック" w:eastAsia="ＭＳ Ｐゴシック" w:hAnsi="ＭＳ Ｐゴシック"/>
                <w:sz w:val="22"/>
              </w:rPr>
            </w:pPr>
            <w:r w:rsidRPr="00F907F6">
              <w:rPr>
                <w:rFonts w:ascii="ＭＳ Ｐゴシック" w:eastAsia="ＭＳ Ｐゴシック" w:hAnsi="ＭＳ Ｐゴシック" w:hint="eastAsia"/>
                <w:sz w:val="22"/>
              </w:rPr>
              <w:t>上ノ国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D1CC6" w:rsidRPr="00F907F6" w:rsidRDefault="008D1CC6" w:rsidP="00E12796">
            <w:pPr>
              <w:spacing w:after="30" w:line="300" w:lineRule="exact"/>
              <w:ind w:left="961" w:right="30"/>
              <w:rPr>
                <w:rFonts w:ascii="ＭＳ Ｐゴシック" w:eastAsia="ＭＳ Ｐゴシック" w:hAnsi="ＭＳ Ｐゴシック"/>
                <w:sz w:val="22"/>
              </w:rPr>
            </w:pPr>
            <w:r w:rsidRPr="008D1CC6">
              <w:rPr>
                <w:rFonts w:ascii="ＭＳ Ｐゴシック" w:eastAsia="ＭＳ Ｐゴシック" w:hAnsi="ＭＳ Ｐゴシック" w:hint="eastAsia"/>
                <w:spacing w:val="140"/>
                <w:sz w:val="22"/>
              </w:rPr>
              <w:t>年</w:t>
            </w:r>
            <w:r w:rsidRPr="008D1CC6">
              <w:rPr>
                <w:rFonts w:ascii="ＭＳ Ｐゴシック" w:eastAsia="ＭＳ Ｐゴシック" w:hAnsi="ＭＳ Ｐゴシック" w:hint="eastAsia"/>
                <w:sz w:val="22"/>
              </w:rPr>
              <w:t>月診療分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1CC6" w:rsidRPr="00F907F6" w:rsidRDefault="008D1CC6" w:rsidP="00E12796">
            <w:pPr>
              <w:spacing w:line="280" w:lineRule="exact"/>
              <w:ind w:left="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D1CC6">
              <w:rPr>
                <w:rFonts w:ascii="ＭＳ Ｐゴシック" w:eastAsia="ＭＳ Ｐゴシック" w:hAnsi="ＭＳ Ｐゴシック" w:hint="eastAsia"/>
                <w:sz w:val="22"/>
              </w:rPr>
              <w:t>交通事故等の有無</w:t>
            </w:r>
          </w:p>
        </w:tc>
      </w:tr>
      <w:tr w:rsidR="00154DC5" w:rsidRPr="00F907F6" w:rsidTr="00C808CF">
        <w:trPr>
          <w:trHeight w:hRule="exact" w:val="364"/>
        </w:trPr>
        <w:tc>
          <w:tcPr>
            <w:tcW w:w="2567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8D1CC6" w:rsidRPr="00F907F6" w:rsidRDefault="008D1CC6" w:rsidP="00E12796">
            <w:pPr>
              <w:spacing w:after="30" w:line="300" w:lineRule="exact"/>
              <w:ind w:left="20" w:right="2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10" w:type="dxa"/>
            <w:gridSpan w:val="5"/>
            <w:vMerge/>
            <w:vAlign w:val="center"/>
          </w:tcPr>
          <w:p w:rsidR="008D1CC6" w:rsidRPr="00F907F6" w:rsidRDefault="008D1CC6" w:rsidP="00E12796">
            <w:pPr>
              <w:spacing w:after="30" w:line="300" w:lineRule="exact"/>
              <w:ind w:left="3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8D1CC6" w:rsidRPr="00F907F6" w:rsidRDefault="008D1CC6" w:rsidP="00E12796">
            <w:pPr>
              <w:spacing w:after="30" w:line="300" w:lineRule="exact"/>
              <w:ind w:left="30" w:right="3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vAlign w:val="center"/>
          </w:tcPr>
          <w:p w:rsidR="008D1CC6" w:rsidRPr="008D1CC6" w:rsidRDefault="008D1CC6" w:rsidP="00E12796">
            <w:pPr>
              <w:spacing w:line="280" w:lineRule="exact"/>
              <w:ind w:left="640" w:right="6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8D1CC6"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</w:tr>
      <w:tr w:rsidR="00463A9E" w:rsidRPr="00F907F6" w:rsidTr="00C808CF">
        <w:trPr>
          <w:trHeight w:hRule="exact" w:val="734"/>
        </w:trPr>
        <w:tc>
          <w:tcPr>
            <w:tcW w:w="2567" w:type="dxa"/>
            <w:gridSpan w:val="4"/>
            <w:tcBorders>
              <w:left w:val="single" w:sz="12" w:space="0" w:color="auto"/>
            </w:tcBorders>
            <w:vAlign w:val="center"/>
          </w:tcPr>
          <w:p w:rsidR="00E12796" w:rsidRPr="00F907F6" w:rsidRDefault="00E12796" w:rsidP="00463A9E">
            <w:pPr>
              <w:spacing w:line="250" w:lineRule="exact"/>
              <w:ind w:left="57" w:right="57"/>
              <w:rPr>
                <w:rFonts w:ascii="ＭＳ Ｐゴシック" w:eastAsia="ＭＳ Ｐゴシック" w:hAnsi="ＭＳ Ｐゴシック"/>
                <w:sz w:val="22"/>
              </w:rPr>
            </w:pPr>
            <w:r w:rsidRPr="008D1CC6">
              <w:rPr>
                <w:rFonts w:ascii="ＭＳ Ｐゴシック" w:eastAsia="ＭＳ Ｐゴシック" w:hAnsi="ＭＳ Ｐゴシック" w:hint="eastAsia"/>
                <w:sz w:val="22"/>
              </w:rPr>
              <w:t>療養を受けた被保険者の氏名・生年月日</w:t>
            </w:r>
          </w:p>
        </w:tc>
        <w:tc>
          <w:tcPr>
            <w:tcW w:w="2410" w:type="dxa"/>
            <w:gridSpan w:val="5"/>
            <w:vAlign w:val="center"/>
          </w:tcPr>
          <w:p w:rsidR="00E12796" w:rsidRPr="00F907F6" w:rsidRDefault="00E12796" w:rsidP="00463A9E">
            <w:pPr>
              <w:spacing w:line="250" w:lineRule="exact"/>
              <w:ind w:left="57" w:right="57"/>
              <w:rPr>
                <w:rFonts w:ascii="ＭＳ Ｐゴシック" w:eastAsia="ＭＳ Ｐゴシック" w:hAnsi="ＭＳ Ｐゴシック"/>
                <w:sz w:val="22"/>
              </w:rPr>
            </w:pPr>
            <w:r w:rsidRPr="008D1CC6">
              <w:rPr>
                <w:rFonts w:ascii="ＭＳ Ｐゴシック" w:eastAsia="ＭＳ Ｐゴシック" w:hAnsi="ＭＳ Ｐゴシック" w:hint="eastAsia"/>
                <w:sz w:val="22"/>
              </w:rPr>
              <w:t>療養を受けた医療機関の名称及び所在地</w:t>
            </w:r>
          </w:p>
        </w:tc>
        <w:tc>
          <w:tcPr>
            <w:tcW w:w="708" w:type="dxa"/>
            <w:gridSpan w:val="2"/>
            <w:vAlign w:val="center"/>
          </w:tcPr>
          <w:p w:rsidR="00E12796" w:rsidRPr="00463A9E" w:rsidRDefault="00154DC5" w:rsidP="00463A9E">
            <w:pPr>
              <w:spacing w:after="30" w:line="300" w:lineRule="exact"/>
              <w:ind w:left="30" w:right="3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63A9E">
              <w:rPr>
                <w:rFonts w:ascii="ＭＳ Ｐゴシック" w:eastAsia="ＭＳ Ｐゴシック" w:hAnsi="ＭＳ Ｐゴシック" w:hint="eastAsia"/>
                <w:sz w:val="22"/>
              </w:rPr>
              <w:t>診療区分</w:t>
            </w:r>
          </w:p>
        </w:tc>
        <w:tc>
          <w:tcPr>
            <w:tcW w:w="1843" w:type="dxa"/>
            <w:vAlign w:val="center"/>
          </w:tcPr>
          <w:p w:rsidR="00E12796" w:rsidRPr="00F907F6" w:rsidRDefault="00463A9E" w:rsidP="00463A9E">
            <w:pPr>
              <w:spacing w:line="250" w:lineRule="exact"/>
              <w:ind w:left="57" w:right="57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療養を受けた期間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vAlign w:val="center"/>
          </w:tcPr>
          <w:p w:rsidR="00E12796" w:rsidRPr="002C4074" w:rsidRDefault="00E12796" w:rsidP="00463A9E">
            <w:pPr>
              <w:spacing w:line="280" w:lineRule="exact"/>
              <w:ind w:left="57" w:right="57"/>
              <w:rPr>
                <w:rFonts w:ascii="ＭＳ Ｐゴシック" w:eastAsia="ＭＳ Ｐゴシック" w:hAnsi="ＭＳ Ｐゴシック"/>
                <w:sz w:val="22"/>
              </w:rPr>
            </w:pPr>
            <w:r w:rsidRPr="002C4074">
              <w:rPr>
                <w:rFonts w:ascii="ＭＳ Ｐゴシック" w:eastAsia="ＭＳ Ｐゴシック" w:hAnsi="ＭＳ Ｐゴシック" w:hint="eastAsia"/>
                <w:sz w:val="22"/>
              </w:rPr>
              <w:t>医療機関に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支払った</w:t>
            </w:r>
            <w:r w:rsidRPr="002C4074">
              <w:rPr>
                <w:rFonts w:ascii="ＭＳ Ｐゴシック" w:eastAsia="ＭＳ Ｐゴシック" w:hAnsi="ＭＳ Ｐゴシック" w:hint="eastAsia"/>
                <w:sz w:val="22"/>
              </w:rPr>
              <w:t>一部負担金額</w:t>
            </w:r>
          </w:p>
        </w:tc>
      </w:tr>
      <w:tr w:rsidR="00463A9E" w:rsidRPr="00F907F6" w:rsidTr="00C808CF">
        <w:trPr>
          <w:trHeight w:hRule="exact" w:val="1100"/>
        </w:trPr>
        <w:tc>
          <w:tcPr>
            <w:tcW w:w="393" w:type="dxa"/>
            <w:tcBorders>
              <w:left w:val="single" w:sz="12" w:space="0" w:color="auto"/>
            </w:tcBorders>
            <w:vAlign w:val="center"/>
          </w:tcPr>
          <w:p w:rsidR="00E12796" w:rsidRPr="002C4074" w:rsidRDefault="00E12796" w:rsidP="00E12796">
            <w:pPr>
              <w:spacing w:line="366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C407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一般</w:t>
            </w:r>
          </w:p>
          <w:p w:rsidR="00E12796" w:rsidRPr="002C4074" w:rsidRDefault="00E12796" w:rsidP="00E12796">
            <w:pPr>
              <w:spacing w:line="366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C407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退本</w:t>
            </w:r>
          </w:p>
          <w:p w:rsidR="00E12796" w:rsidRPr="002C4074" w:rsidRDefault="00E12796" w:rsidP="00E12796">
            <w:pPr>
              <w:spacing w:line="366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C407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退扶</w:t>
            </w:r>
          </w:p>
        </w:tc>
        <w:tc>
          <w:tcPr>
            <w:tcW w:w="2174" w:type="dxa"/>
            <w:gridSpan w:val="3"/>
            <w:vAlign w:val="bottom"/>
          </w:tcPr>
          <w:p w:rsidR="00E12796" w:rsidRPr="00F907F6" w:rsidRDefault="00E12796" w:rsidP="00463A9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2C4074">
              <w:rPr>
                <w:rFonts w:ascii="ＭＳ Ｐゴシック" w:eastAsia="ＭＳ Ｐゴシック" w:hAnsi="ＭＳ Ｐゴシック" w:hint="eastAsia"/>
                <w:spacing w:val="146"/>
                <w:sz w:val="22"/>
              </w:rPr>
              <w:t>年月</w:t>
            </w:r>
            <w:r w:rsidRPr="002C4074">
              <w:rPr>
                <w:rFonts w:ascii="ＭＳ Ｐゴシック" w:eastAsia="ＭＳ Ｐゴシック" w:hAnsi="ＭＳ Ｐゴシック" w:hint="eastAsia"/>
                <w:sz w:val="22"/>
              </w:rPr>
              <w:t>日生</w:t>
            </w:r>
          </w:p>
        </w:tc>
        <w:tc>
          <w:tcPr>
            <w:tcW w:w="2410" w:type="dxa"/>
            <w:gridSpan w:val="5"/>
            <w:tcBorders>
              <w:bottom w:val="nil"/>
            </w:tcBorders>
            <w:vAlign w:val="center"/>
          </w:tcPr>
          <w:p w:rsidR="00E12796" w:rsidRPr="00F907F6" w:rsidRDefault="00E12796" w:rsidP="00E12796">
            <w:pPr>
              <w:spacing w:after="30" w:line="300" w:lineRule="exact"/>
              <w:ind w:left="3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  <w:gridSpan w:val="2"/>
            <w:vMerge w:val="restart"/>
            <w:tcBorders>
              <w:bottom w:val="nil"/>
            </w:tcBorders>
            <w:vAlign w:val="center"/>
          </w:tcPr>
          <w:p w:rsidR="00E12796" w:rsidRDefault="00D86DEA" w:rsidP="00D86DEA">
            <w:pPr>
              <w:spacing w:after="20" w:line="300" w:lineRule="exact"/>
              <w:ind w:left="40"/>
              <w:jc w:val="center"/>
              <w:rPr>
                <w:rFonts w:asciiTheme="majorEastAsia" w:eastAsiaTheme="majorEastAsia" w:hAnsiTheme="majorEastAsia"/>
                <w:spacing w:val="14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14"/>
                <w:sz w:val="22"/>
              </w:rPr>
              <w:t>入院</w:t>
            </w:r>
          </w:p>
          <w:p w:rsidR="00D86DEA" w:rsidRDefault="00D86DEA" w:rsidP="00D86DEA">
            <w:pPr>
              <w:spacing w:after="20" w:line="300" w:lineRule="exact"/>
              <w:ind w:left="40"/>
              <w:jc w:val="center"/>
              <w:rPr>
                <w:rFonts w:asciiTheme="majorEastAsia" w:eastAsiaTheme="majorEastAsia" w:hAnsiTheme="majorEastAsia"/>
                <w:spacing w:val="14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14"/>
                <w:sz w:val="22"/>
              </w:rPr>
              <w:t>・</w:t>
            </w:r>
          </w:p>
          <w:p w:rsidR="00D86DEA" w:rsidRPr="002C4074" w:rsidRDefault="00D86DEA" w:rsidP="00D86DEA">
            <w:pPr>
              <w:spacing w:after="20" w:line="300" w:lineRule="exact"/>
              <w:ind w:left="40"/>
              <w:jc w:val="center"/>
              <w:rPr>
                <w:rFonts w:asciiTheme="majorEastAsia" w:eastAsiaTheme="majorEastAsia" w:hAnsiTheme="majorEastAsia"/>
                <w:spacing w:val="14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14"/>
                <w:sz w:val="22"/>
              </w:rPr>
              <w:t>外来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E12796" w:rsidRPr="00F907F6" w:rsidRDefault="00E12796" w:rsidP="00E12796">
            <w:pPr>
              <w:spacing w:after="30" w:line="300" w:lineRule="exact"/>
              <w:ind w:left="30" w:right="3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right w:val="single" w:sz="12" w:space="0" w:color="auto"/>
            </w:tcBorders>
            <w:vAlign w:val="bottom"/>
          </w:tcPr>
          <w:p w:rsidR="00E12796" w:rsidRPr="002C4074" w:rsidRDefault="00E12796" w:rsidP="00E12796">
            <w:pPr>
              <w:spacing w:line="280" w:lineRule="exact"/>
              <w:ind w:right="2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C4074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463A9E" w:rsidRPr="00F907F6" w:rsidTr="00C808CF">
        <w:trPr>
          <w:trHeight w:hRule="exact" w:val="720"/>
        </w:trPr>
        <w:tc>
          <w:tcPr>
            <w:tcW w:w="393" w:type="dxa"/>
            <w:tcBorders>
              <w:left w:val="single" w:sz="12" w:space="0" w:color="auto"/>
            </w:tcBorders>
            <w:vAlign w:val="center"/>
          </w:tcPr>
          <w:p w:rsidR="00E12796" w:rsidRPr="002C4074" w:rsidRDefault="00E12796" w:rsidP="00E12796">
            <w:pPr>
              <w:spacing w:line="19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C407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個人番号</w:t>
            </w:r>
          </w:p>
        </w:tc>
        <w:tc>
          <w:tcPr>
            <w:tcW w:w="2174" w:type="dxa"/>
            <w:gridSpan w:val="3"/>
            <w:vAlign w:val="center"/>
          </w:tcPr>
          <w:p w:rsidR="00E12796" w:rsidRPr="00F907F6" w:rsidRDefault="00E12796" w:rsidP="00E12796">
            <w:pPr>
              <w:spacing w:after="30" w:line="300" w:lineRule="exact"/>
              <w:ind w:left="20" w:right="2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10" w:type="dxa"/>
            <w:gridSpan w:val="5"/>
            <w:tcBorders>
              <w:top w:val="nil"/>
            </w:tcBorders>
            <w:vAlign w:val="center"/>
          </w:tcPr>
          <w:p w:rsidR="00E12796" w:rsidRPr="00F907F6" w:rsidRDefault="00E12796" w:rsidP="00E12796">
            <w:pPr>
              <w:spacing w:after="30" w:line="300" w:lineRule="exact"/>
              <w:ind w:left="3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</w:tcBorders>
            <w:vAlign w:val="center"/>
          </w:tcPr>
          <w:p w:rsidR="00E12796" w:rsidRPr="00F907F6" w:rsidRDefault="00E12796" w:rsidP="00E12796">
            <w:pPr>
              <w:spacing w:after="30" w:line="300" w:lineRule="exact"/>
              <w:ind w:left="30" w:right="3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E12796" w:rsidRPr="00F907F6" w:rsidRDefault="00E12796" w:rsidP="00E12796">
            <w:pPr>
              <w:spacing w:after="30" w:line="300" w:lineRule="exact"/>
              <w:ind w:left="30" w:right="3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:rsidR="00E12796" w:rsidRPr="00F907F6" w:rsidRDefault="00E12796" w:rsidP="00E12796">
            <w:pPr>
              <w:spacing w:line="280" w:lineRule="exact"/>
              <w:ind w:right="20"/>
              <w:rPr>
                <w:rFonts w:ascii="ＭＳ Ｐゴシック" w:eastAsia="ＭＳ Ｐゴシック" w:hAnsi="ＭＳ Ｐゴシック"/>
                <w:spacing w:val="146"/>
                <w:sz w:val="22"/>
              </w:rPr>
            </w:pPr>
          </w:p>
        </w:tc>
      </w:tr>
      <w:tr w:rsidR="00463A9E" w:rsidRPr="00F907F6" w:rsidTr="00C808CF">
        <w:trPr>
          <w:trHeight w:hRule="exact" w:val="1100"/>
        </w:trPr>
        <w:tc>
          <w:tcPr>
            <w:tcW w:w="393" w:type="dxa"/>
            <w:tcBorders>
              <w:left w:val="single" w:sz="12" w:space="0" w:color="auto"/>
            </w:tcBorders>
            <w:vAlign w:val="center"/>
          </w:tcPr>
          <w:p w:rsidR="00E12796" w:rsidRPr="002C4074" w:rsidRDefault="00E12796" w:rsidP="00E12796">
            <w:pPr>
              <w:spacing w:line="366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C407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一般</w:t>
            </w:r>
          </w:p>
          <w:p w:rsidR="00E12796" w:rsidRPr="002C4074" w:rsidRDefault="00E12796" w:rsidP="00E12796">
            <w:pPr>
              <w:spacing w:line="366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C407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退本</w:t>
            </w:r>
          </w:p>
          <w:p w:rsidR="00E12796" w:rsidRPr="002C4074" w:rsidRDefault="00E12796" w:rsidP="00E12796">
            <w:pPr>
              <w:spacing w:line="366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C407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退扶</w:t>
            </w:r>
          </w:p>
        </w:tc>
        <w:tc>
          <w:tcPr>
            <w:tcW w:w="2174" w:type="dxa"/>
            <w:gridSpan w:val="3"/>
            <w:vAlign w:val="bottom"/>
          </w:tcPr>
          <w:p w:rsidR="00E12796" w:rsidRPr="00F907F6" w:rsidRDefault="00E12796" w:rsidP="00C808CF">
            <w:pPr>
              <w:spacing w:line="240" w:lineRule="exact"/>
              <w:ind w:firstLine="660"/>
              <w:rPr>
                <w:rFonts w:ascii="ＭＳ Ｐゴシック" w:eastAsia="ＭＳ Ｐゴシック" w:hAnsi="ＭＳ Ｐゴシック"/>
                <w:sz w:val="22"/>
              </w:rPr>
            </w:pPr>
            <w:r w:rsidRPr="002C4074">
              <w:rPr>
                <w:rFonts w:ascii="ＭＳ Ｐゴシック" w:eastAsia="ＭＳ Ｐゴシック" w:hAnsi="ＭＳ Ｐゴシック" w:hint="eastAsia"/>
                <w:spacing w:val="146"/>
                <w:sz w:val="22"/>
              </w:rPr>
              <w:t>年月</w:t>
            </w:r>
            <w:r w:rsidRPr="002C4074">
              <w:rPr>
                <w:rFonts w:ascii="ＭＳ Ｐゴシック" w:eastAsia="ＭＳ Ｐゴシック" w:hAnsi="ＭＳ Ｐゴシック" w:hint="eastAsia"/>
                <w:sz w:val="22"/>
              </w:rPr>
              <w:t>日生</w:t>
            </w:r>
          </w:p>
        </w:tc>
        <w:tc>
          <w:tcPr>
            <w:tcW w:w="2410" w:type="dxa"/>
            <w:gridSpan w:val="5"/>
            <w:tcBorders>
              <w:bottom w:val="nil"/>
            </w:tcBorders>
            <w:vAlign w:val="center"/>
          </w:tcPr>
          <w:p w:rsidR="00E12796" w:rsidRPr="00F907F6" w:rsidRDefault="00E12796" w:rsidP="00E12796">
            <w:pPr>
              <w:spacing w:after="30" w:line="300" w:lineRule="exact"/>
              <w:ind w:left="3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  <w:gridSpan w:val="2"/>
            <w:vMerge w:val="restart"/>
            <w:tcBorders>
              <w:bottom w:val="nil"/>
            </w:tcBorders>
            <w:vAlign w:val="center"/>
          </w:tcPr>
          <w:p w:rsidR="00D86DEA" w:rsidRPr="00D86DEA" w:rsidRDefault="00D86DEA" w:rsidP="00D86DEA">
            <w:pPr>
              <w:spacing w:after="20" w:line="300" w:lineRule="exact"/>
              <w:ind w:left="40"/>
              <w:jc w:val="center"/>
              <w:rPr>
                <w:rFonts w:ascii="ＭＳ ゴシック" w:eastAsia="ＭＳ ゴシック" w:hAnsi="ＭＳ ゴシック"/>
                <w:spacing w:val="14"/>
                <w:sz w:val="22"/>
              </w:rPr>
            </w:pPr>
            <w:r w:rsidRPr="00D86DEA">
              <w:rPr>
                <w:rFonts w:ascii="ＭＳ ゴシック" w:eastAsia="ＭＳ ゴシック" w:hAnsi="ＭＳ ゴシック" w:hint="eastAsia"/>
                <w:spacing w:val="14"/>
                <w:sz w:val="22"/>
              </w:rPr>
              <w:t>入院</w:t>
            </w:r>
          </w:p>
          <w:p w:rsidR="00D86DEA" w:rsidRPr="00D86DEA" w:rsidRDefault="00D86DEA" w:rsidP="00D86DEA">
            <w:pPr>
              <w:spacing w:after="20" w:line="300" w:lineRule="exact"/>
              <w:ind w:left="40"/>
              <w:jc w:val="center"/>
              <w:rPr>
                <w:rFonts w:ascii="ＭＳ ゴシック" w:eastAsia="ＭＳ ゴシック" w:hAnsi="ＭＳ ゴシック"/>
                <w:spacing w:val="14"/>
                <w:sz w:val="22"/>
              </w:rPr>
            </w:pPr>
            <w:r w:rsidRPr="00D86DEA">
              <w:rPr>
                <w:rFonts w:ascii="ＭＳ ゴシック" w:eastAsia="ＭＳ ゴシック" w:hAnsi="ＭＳ ゴシック" w:hint="eastAsia"/>
                <w:spacing w:val="14"/>
                <w:sz w:val="22"/>
              </w:rPr>
              <w:t>・</w:t>
            </w:r>
          </w:p>
          <w:p w:rsidR="00E12796" w:rsidRPr="002C4074" w:rsidRDefault="00D86DEA" w:rsidP="00D86DEA">
            <w:pPr>
              <w:spacing w:after="20" w:line="300" w:lineRule="exact"/>
              <w:ind w:left="40"/>
              <w:jc w:val="center"/>
              <w:rPr>
                <w:rFonts w:asciiTheme="majorEastAsia" w:eastAsiaTheme="majorEastAsia" w:hAnsiTheme="majorEastAsia"/>
                <w:spacing w:val="14"/>
                <w:sz w:val="22"/>
              </w:rPr>
            </w:pPr>
            <w:r w:rsidRPr="00D86DEA">
              <w:rPr>
                <w:rFonts w:ascii="ＭＳ ゴシック" w:eastAsia="ＭＳ ゴシック" w:hAnsi="ＭＳ ゴシック" w:hint="eastAsia"/>
                <w:spacing w:val="14"/>
                <w:sz w:val="22"/>
              </w:rPr>
              <w:t>外来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E12796" w:rsidRPr="00F907F6" w:rsidRDefault="00E12796" w:rsidP="00E12796">
            <w:pPr>
              <w:spacing w:after="30" w:line="300" w:lineRule="exact"/>
              <w:ind w:left="30" w:right="3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right w:val="single" w:sz="12" w:space="0" w:color="auto"/>
            </w:tcBorders>
            <w:vAlign w:val="bottom"/>
          </w:tcPr>
          <w:p w:rsidR="00E12796" w:rsidRPr="002C4074" w:rsidRDefault="00E12796" w:rsidP="00E12796">
            <w:pPr>
              <w:spacing w:before="20" w:line="220" w:lineRule="exact"/>
              <w:ind w:right="57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C4074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463A9E" w:rsidRPr="00F907F6" w:rsidTr="00C808CF">
        <w:trPr>
          <w:trHeight w:hRule="exact" w:val="720"/>
        </w:trPr>
        <w:tc>
          <w:tcPr>
            <w:tcW w:w="393" w:type="dxa"/>
            <w:tcBorders>
              <w:left w:val="single" w:sz="12" w:space="0" w:color="auto"/>
            </w:tcBorders>
            <w:vAlign w:val="center"/>
          </w:tcPr>
          <w:p w:rsidR="00E12796" w:rsidRPr="002C4074" w:rsidRDefault="00E12796" w:rsidP="00E12796">
            <w:pPr>
              <w:spacing w:line="19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C407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個人番号</w:t>
            </w:r>
          </w:p>
        </w:tc>
        <w:tc>
          <w:tcPr>
            <w:tcW w:w="2174" w:type="dxa"/>
            <w:gridSpan w:val="3"/>
            <w:vAlign w:val="center"/>
          </w:tcPr>
          <w:p w:rsidR="00E12796" w:rsidRPr="00F907F6" w:rsidRDefault="00E12796" w:rsidP="00E12796">
            <w:pPr>
              <w:spacing w:after="30" w:line="300" w:lineRule="exact"/>
              <w:ind w:left="20" w:right="2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10" w:type="dxa"/>
            <w:gridSpan w:val="5"/>
            <w:tcBorders>
              <w:top w:val="nil"/>
            </w:tcBorders>
            <w:vAlign w:val="center"/>
          </w:tcPr>
          <w:p w:rsidR="00E12796" w:rsidRPr="00F907F6" w:rsidRDefault="00E12796" w:rsidP="00E12796">
            <w:pPr>
              <w:spacing w:after="30" w:line="300" w:lineRule="exact"/>
              <w:ind w:left="3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</w:tcBorders>
            <w:vAlign w:val="center"/>
          </w:tcPr>
          <w:p w:rsidR="00E12796" w:rsidRPr="00F907F6" w:rsidRDefault="00E12796" w:rsidP="00E12796">
            <w:pPr>
              <w:spacing w:after="30" w:line="300" w:lineRule="exact"/>
              <w:ind w:left="30" w:right="3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E12796" w:rsidRPr="00F907F6" w:rsidRDefault="00E12796" w:rsidP="00E12796">
            <w:pPr>
              <w:spacing w:after="30" w:line="300" w:lineRule="exact"/>
              <w:ind w:left="30" w:right="3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:rsidR="00E12796" w:rsidRPr="00F907F6" w:rsidRDefault="00E12796" w:rsidP="00E12796">
            <w:pPr>
              <w:spacing w:line="280" w:lineRule="exact"/>
              <w:ind w:right="20"/>
              <w:rPr>
                <w:rFonts w:ascii="ＭＳ Ｐゴシック" w:eastAsia="ＭＳ Ｐゴシック" w:hAnsi="ＭＳ Ｐゴシック"/>
                <w:spacing w:val="146"/>
                <w:sz w:val="22"/>
              </w:rPr>
            </w:pPr>
          </w:p>
        </w:tc>
      </w:tr>
      <w:tr w:rsidR="00463A9E" w:rsidRPr="002C4074" w:rsidTr="00C808CF">
        <w:trPr>
          <w:trHeight w:hRule="exact" w:val="1100"/>
        </w:trPr>
        <w:tc>
          <w:tcPr>
            <w:tcW w:w="393" w:type="dxa"/>
            <w:tcBorders>
              <w:left w:val="single" w:sz="12" w:space="0" w:color="auto"/>
            </w:tcBorders>
            <w:vAlign w:val="center"/>
          </w:tcPr>
          <w:p w:rsidR="00463A9E" w:rsidRPr="002C4074" w:rsidRDefault="00463A9E" w:rsidP="00463A9E">
            <w:pPr>
              <w:spacing w:line="366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C407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一般</w:t>
            </w:r>
          </w:p>
          <w:p w:rsidR="00463A9E" w:rsidRPr="002C4074" w:rsidRDefault="00463A9E" w:rsidP="00463A9E">
            <w:pPr>
              <w:spacing w:line="366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C407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退本</w:t>
            </w:r>
          </w:p>
          <w:p w:rsidR="00463A9E" w:rsidRPr="002C4074" w:rsidRDefault="00463A9E" w:rsidP="00463A9E">
            <w:pPr>
              <w:spacing w:line="366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C407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退扶</w:t>
            </w:r>
          </w:p>
        </w:tc>
        <w:tc>
          <w:tcPr>
            <w:tcW w:w="2174" w:type="dxa"/>
            <w:gridSpan w:val="3"/>
            <w:vAlign w:val="bottom"/>
          </w:tcPr>
          <w:p w:rsidR="00463A9E" w:rsidRPr="00F907F6" w:rsidRDefault="00463A9E" w:rsidP="00C808CF">
            <w:pPr>
              <w:spacing w:line="240" w:lineRule="exact"/>
              <w:ind w:firstLine="660"/>
              <w:rPr>
                <w:rFonts w:ascii="ＭＳ Ｐゴシック" w:eastAsia="ＭＳ Ｐゴシック" w:hAnsi="ＭＳ Ｐゴシック"/>
                <w:sz w:val="22"/>
              </w:rPr>
            </w:pPr>
            <w:r w:rsidRPr="002C4074">
              <w:rPr>
                <w:rFonts w:ascii="ＭＳ Ｐゴシック" w:eastAsia="ＭＳ Ｐゴシック" w:hAnsi="ＭＳ Ｐゴシック" w:hint="eastAsia"/>
                <w:spacing w:val="146"/>
                <w:sz w:val="22"/>
              </w:rPr>
              <w:t>年月</w:t>
            </w:r>
            <w:r w:rsidRPr="002C4074">
              <w:rPr>
                <w:rFonts w:ascii="ＭＳ Ｐゴシック" w:eastAsia="ＭＳ Ｐゴシック" w:hAnsi="ＭＳ Ｐゴシック" w:hint="eastAsia"/>
                <w:sz w:val="22"/>
              </w:rPr>
              <w:t>日生</w:t>
            </w:r>
          </w:p>
        </w:tc>
        <w:tc>
          <w:tcPr>
            <w:tcW w:w="2410" w:type="dxa"/>
            <w:gridSpan w:val="5"/>
            <w:tcBorders>
              <w:bottom w:val="nil"/>
            </w:tcBorders>
            <w:vAlign w:val="center"/>
          </w:tcPr>
          <w:p w:rsidR="00463A9E" w:rsidRPr="00F907F6" w:rsidRDefault="00463A9E" w:rsidP="00463A9E">
            <w:pPr>
              <w:spacing w:after="30" w:line="300" w:lineRule="exact"/>
              <w:ind w:left="3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  <w:gridSpan w:val="2"/>
            <w:vMerge w:val="restart"/>
            <w:tcBorders>
              <w:bottom w:val="nil"/>
            </w:tcBorders>
            <w:vAlign w:val="center"/>
          </w:tcPr>
          <w:p w:rsidR="00D86DEA" w:rsidRPr="00D86DEA" w:rsidRDefault="00D86DEA" w:rsidP="00D86DEA">
            <w:pPr>
              <w:spacing w:after="20" w:line="300" w:lineRule="exact"/>
              <w:ind w:left="40"/>
              <w:jc w:val="center"/>
              <w:rPr>
                <w:rFonts w:ascii="ＭＳ ゴシック" w:eastAsia="ＭＳ ゴシック" w:hAnsi="ＭＳ ゴシック"/>
                <w:spacing w:val="14"/>
                <w:sz w:val="22"/>
              </w:rPr>
            </w:pPr>
            <w:r w:rsidRPr="00D86DEA">
              <w:rPr>
                <w:rFonts w:ascii="ＭＳ ゴシック" w:eastAsia="ＭＳ ゴシック" w:hAnsi="ＭＳ ゴシック" w:hint="eastAsia"/>
                <w:spacing w:val="14"/>
                <w:sz w:val="22"/>
              </w:rPr>
              <w:t>入院</w:t>
            </w:r>
          </w:p>
          <w:p w:rsidR="00D86DEA" w:rsidRPr="00D86DEA" w:rsidRDefault="00D86DEA" w:rsidP="00D86DEA">
            <w:pPr>
              <w:spacing w:after="20" w:line="300" w:lineRule="exact"/>
              <w:ind w:left="40"/>
              <w:jc w:val="center"/>
              <w:rPr>
                <w:rFonts w:ascii="ＭＳ ゴシック" w:eastAsia="ＭＳ ゴシック" w:hAnsi="ＭＳ ゴシック"/>
                <w:spacing w:val="14"/>
                <w:sz w:val="22"/>
              </w:rPr>
            </w:pPr>
            <w:r w:rsidRPr="00D86DEA">
              <w:rPr>
                <w:rFonts w:ascii="ＭＳ ゴシック" w:eastAsia="ＭＳ ゴシック" w:hAnsi="ＭＳ ゴシック" w:hint="eastAsia"/>
                <w:spacing w:val="14"/>
                <w:sz w:val="22"/>
              </w:rPr>
              <w:t>・</w:t>
            </w:r>
          </w:p>
          <w:p w:rsidR="00463A9E" w:rsidRPr="00463A9E" w:rsidRDefault="00D86DEA" w:rsidP="00D86DEA">
            <w:pPr>
              <w:spacing w:after="20" w:line="300" w:lineRule="exact"/>
              <w:ind w:left="40"/>
              <w:jc w:val="center"/>
              <w:rPr>
                <w:rFonts w:ascii="ＭＳ ゴシック" w:eastAsia="ＭＳ ゴシック" w:hAnsi="ＭＳ ゴシック"/>
                <w:spacing w:val="14"/>
                <w:sz w:val="22"/>
              </w:rPr>
            </w:pPr>
            <w:r w:rsidRPr="00D86DEA">
              <w:rPr>
                <w:rFonts w:ascii="ＭＳ ゴシック" w:eastAsia="ＭＳ ゴシック" w:hAnsi="ＭＳ ゴシック" w:hint="eastAsia"/>
                <w:spacing w:val="14"/>
                <w:sz w:val="22"/>
              </w:rPr>
              <w:t>外来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463A9E" w:rsidRPr="00F907F6" w:rsidRDefault="00463A9E" w:rsidP="00463A9E">
            <w:pPr>
              <w:spacing w:after="30" w:line="300" w:lineRule="exact"/>
              <w:ind w:left="30" w:right="3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right w:val="single" w:sz="12" w:space="0" w:color="auto"/>
            </w:tcBorders>
            <w:vAlign w:val="bottom"/>
          </w:tcPr>
          <w:p w:rsidR="00463A9E" w:rsidRPr="002C4074" w:rsidRDefault="00463A9E" w:rsidP="00463A9E">
            <w:pPr>
              <w:spacing w:before="20" w:line="220" w:lineRule="exact"/>
              <w:ind w:right="57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C4074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463A9E" w:rsidRPr="00F907F6" w:rsidTr="00C808CF">
        <w:trPr>
          <w:trHeight w:hRule="exact" w:val="720"/>
        </w:trPr>
        <w:tc>
          <w:tcPr>
            <w:tcW w:w="393" w:type="dxa"/>
            <w:tcBorders>
              <w:left w:val="single" w:sz="12" w:space="0" w:color="auto"/>
            </w:tcBorders>
            <w:vAlign w:val="center"/>
          </w:tcPr>
          <w:p w:rsidR="00463A9E" w:rsidRPr="002C4074" w:rsidRDefault="00463A9E" w:rsidP="00463A9E">
            <w:pPr>
              <w:spacing w:line="19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C407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個人番号</w:t>
            </w:r>
          </w:p>
        </w:tc>
        <w:tc>
          <w:tcPr>
            <w:tcW w:w="2174" w:type="dxa"/>
            <w:gridSpan w:val="3"/>
            <w:vAlign w:val="center"/>
          </w:tcPr>
          <w:p w:rsidR="00463A9E" w:rsidRPr="00F907F6" w:rsidRDefault="00463A9E" w:rsidP="00463A9E">
            <w:pPr>
              <w:spacing w:after="30" w:line="300" w:lineRule="exact"/>
              <w:ind w:left="20" w:right="2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10" w:type="dxa"/>
            <w:gridSpan w:val="5"/>
            <w:tcBorders>
              <w:top w:val="nil"/>
            </w:tcBorders>
            <w:vAlign w:val="center"/>
          </w:tcPr>
          <w:p w:rsidR="00463A9E" w:rsidRPr="00F907F6" w:rsidRDefault="00463A9E" w:rsidP="00463A9E">
            <w:pPr>
              <w:spacing w:after="30" w:line="300" w:lineRule="exact"/>
              <w:ind w:left="3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</w:tcBorders>
            <w:vAlign w:val="center"/>
          </w:tcPr>
          <w:p w:rsidR="00463A9E" w:rsidRPr="00F907F6" w:rsidRDefault="00463A9E" w:rsidP="00463A9E">
            <w:pPr>
              <w:spacing w:after="30" w:line="300" w:lineRule="exact"/>
              <w:ind w:left="30" w:right="3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63A9E" w:rsidRPr="00F907F6" w:rsidRDefault="00463A9E" w:rsidP="00463A9E">
            <w:pPr>
              <w:spacing w:after="30" w:line="300" w:lineRule="exact"/>
              <w:ind w:left="30" w:right="3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:rsidR="00463A9E" w:rsidRPr="00F907F6" w:rsidRDefault="00463A9E" w:rsidP="00463A9E">
            <w:pPr>
              <w:spacing w:line="280" w:lineRule="exact"/>
              <w:ind w:right="20"/>
              <w:rPr>
                <w:rFonts w:ascii="ＭＳ Ｐゴシック" w:eastAsia="ＭＳ Ｐゴシック" w:hAnsi="ＭＳ Ｐゴシック"/>
                <w:spacing w:val="146"/>
                <w:sz w:val="22"/>
              </w:rPr>
            </w:pPr>
          </w:p>
        </w:tc>
      </w:tr>
      <w:tr w:rsidR="00463A9E" w:rsidRPr="00F907F6" w:rsidTr="00463A9E">
        <w:trPr>
          <w:trHeight w:hRule="exact" w:val="730"/>
        </w:trPr>
        <w:tc>
          <w:tcPr>
            <w:tcW w:w="7528" w:type="dxa"/>
            <w:gridSpan w:val="12"/>
            <w:tcBorders>
              <w:left w:val="single" w:sz="12" w:space="0" w:color="auto"/>
            </w:tcBorders>
            <w:vAlign w:val="center"/>
          </w:tcPr>
          <w:p w:rsidR="00463A9E" w:rsidRPr="00F907F6" w:rsidRDefault="00463A9E" w:rsidP="00463A9E">
            <w:pPr>
              <w:spacing w:line="300" w:lineRule="exact"/>
              <w:ind w:left="2380" w:right="23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2C4074">
              <w:rPr>
                <w:rFonts w:ascii="ＭＳ Ｐゴシック" w:eastAsia="ＭＳ Ｐゴシック" w:hAnsi="ＭＳ Ｐゴシック" w:hint="eastAsia"/>
                <w:sz w:val="22"/>
              </w:rPr>
              <w:t>合計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vAlign w:val="bottom"/>
          </w:tcPr>
          <w:p w:rsidR="00463A9E" w:rsidRPr="00F907F6" w:rsidRDefault="00463A9E" w:rsidP="00827B95">
            <w:pPr>
              <w:spacing w:line="280" w:lineRule="exact"/>
              <w:ind w:right="57"/>
              <w:jc w:val="right"/>
              <w:rPr>
                <w:rFonts w:ascii="ＭＳ Ｐゴシック" w:eastAsia="ＭＳ Ｐゴシック" w:hAnsi="ＭＳ Ｐゴシック"/>
                <w:spacing w:val="146"/>
                <w:sz w:val="22"/>
              </w:rPr>
            </w:pPr>
            <w:r w:rsidRPr="002C4074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463A9E" w:rsidRPr="00F907F6" w:rsidTr="00C808CF">
        <w:trPr>
          <w:trHeight w:hRule="exact" w:val="360"/>
        </w:trPr>
        <w:tc>
          <w:tcPr>
            <w:tcW w:w="86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63A9E" w:rsidRPr="00F907F6" w:rsidRDefault="00463A9E" w:rsidP="00C808CF">
            <w:pPr>
              <w:spacing w:after="2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F25B9">
              <w:rPr>
                <w:rFonts w:ascii="ＭＳ Ｐゴシック" w:eastAsia="ＭＳ Ｐゴシック" w:hAnsi="ＭＳ Ｐゴシック" w:hint="eastAsia"/>
                <w:sz w:val="22"/>
              </w:rPr>
              <w:t>振込先</w:t>
            </w:r>
            <w:r w:rsidRPr="00AD7A70">
              <w:rPr>
                <w:rFonts w:ascii="ＭＳ Ｐゴシック" w:eastAsia="ＭＳ Ｐゴシック" w:hAnsi="ＭＳ Ｐゴシック" w:hint="eastAsia"/>
                <w:spacing w:val="90"/>
                <w:kern w:val="0"/>
                <w:sz w:val="22"/>
                <w:fitText w:val="658" w:id="-1930159872"/>
              </w:rPr>
              <w:t>口</w:t>
            </w:r>
            <w:r w:rsidRPr="00AD7A70">
              <w:rPr>
                <w:rFonts w:ascii="ＭＳ Ｐゴシック" w:eastAsia="ＭＳ Ｐゴシック" w:hAnsi="ＭＳ Ｐゴシック" w:hint="eastAsia"/>
                <w:spacing w:val="7"/>
                <w:kern w:val="0"/>
                <w:sz w:val="22"/>
                <w:fitText w:val="658" w:id="-1930159872"/>
              </w:rPr>
              <w:t>座</w:t>
            </w:r>
          </w:p>
        </w:tc>
        <w:tc>
          <w:tcPr>
            <w:tcW w:w="1984" w:type="dxa"/>
            <w:gridSpan w:val="3"/>
            <w:vAlign w:val="center"/>
          </w:tcPr>
          <w:p w:rsidR="00463A9E" w:rsidRPr="00F907F6" w:rsidRDefault="00463A9E" w:rsidP="00463A9E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F25B9">
              <w:rPr>
                <w:rFonts w:ascii="ＭＳ Ｐゴシック" w:eastAsia="ＭＳ Ｐゴシック" w:hAnsi="ＭＳ Ｐゴシック" w:hint="eastAsia"/>
                <w:sz w:val="22"/>
              </w:rPr>
              <w:t>金融機関名</w:t>
            </w:r>
          </w:p>
        </w:tc>
        <w:tc>
          <w:tcPr>
            <w:tcW w:w="1985" w:type="dxa"/>
            <w:gridSpan w:val="3"/>
            <w:vAlign w:val="center"/>
          </w:tcPr>
          <w:p w:rsidR="00463A9E" w:rsidRPr="00F907F6" w:rsidRDefault="00463A9E" w:rsidP="00463A9E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F25B9">
              <w:rPr>
                <w:rFonts w:ascii="ＭＳ Ｐゴシック" w:eastAsia="ＭＳ Ｐゴシック" w:hAnsi="ＭＳ Ｐゴシック" w:hint="eastAsia"/>
                <w:sz w:val="22"/>
              </w:rPr>
              <w:t>店名</w:t>
            </w:r>
          </w:p>
        </w:tc>
        <w:tc>
          <w:tcPr>
            <w:tcW w:w="850" w:type="dxa"/>
            <w:gridSpan w:val="3"/>
            <w:vAlign w:val="center"/>
          </w:tcPr>
          <w:p w:rsidR="00463A9E" w:rsidRPr="00F907F6" w:rsidRDefault="00D61F92" w:rsidP="00463A9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種別</w:t>
            </w:r>
          </w:p>
        </w:tc>
        <w:tc>
          <w:tcPr>
            <w:tcW w:w="1843" w:type="dxa"/>
            <w:vAlign w:val="center"/>
          </w:tcPr>
          <w:p w:rsidR="00463A9E" w:rsidRPr="00F907F6" w:rsidRDefault="00463A9E" w:rsidP="00463A9E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F25B9">
              <w:rPr>
                <w:rFonts w:ascii="ＭＳ Ｐゴシック" w:eastAsia="ＭＳ Ｐゴシック" w:hAnsi="ＭＳ Ｐゴシック" w:hint="eastAsia"/>
                <w:sz w:val="22"/>
              </w:rPr>
              <w:t>口座番号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vAlign w:val="center"/>
          </w:tcPr>
          <w:p w:rsidR="00463A9E" w:rsidRPr="002F25B9" w:rsidRDefault="00463A9E" w:rsidP="00463A9E">
            <w:pPr>
              <w:spacing w:line="280" w:lineRule="exact"/>
              <w:ind w:left="3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F25B9">
              <w:rPr>
                <w:rFonts w:ascii="ＭＳ Ｐゴシック" w:eastAsia="ＭＳ Ｐゴシック" w:hAnsi="ＭＳ Ｐゴシック" w:hint="eastAsia"/>
                <w:sz w:val="22"/>
              </w:rPr>
              <w:t>口座名義（カナ）</w:t>
            </w:r>
          </w:p>
        </w:tc>
      </w:tr>
      <w:tr w:rsidR="00D61F92" w:rsidRPr="00F907F6" w:rsidTr="00C808CF">
        <w:trPr>
          <w:trHeight w:hRule="exact" w:val="911"/>
        </w:trPr>
        <w:tc>
          <w:tcPr>
            <w:tcW w:w="86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61F92" w:rsidRPr="00F907F6" w:rsidRDefault="00D61F92" w:rsidP="00D61F92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D61F92" w:rsidRPr="00F907F6" w:rsidRDefault="00D61F92" w:rsidP="00D61F92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D61F92" w:rsidRPr="00F907F6" w:rsidRDefault="00D61F92" w:rsidP="00D61F92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D61F92" w:rsidRPr="002F25B9" w:rsidRDefault="00D61F92" w:rsidP="00D61F92">
            <w:pPr>
              <w:spacing w:before="20"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F25B9">
              <w:rPr>
                <w:rFonts w:ascii="ＭＳ Ｐゴシック" w:eastAsia="ＭＳ Ｐゴシック" w:hAnsi="ＭＳ Ｐゴシック" w:hint="eastAsia"/>
                <w:sz w:val="22"/>
              </w:rPr>
              <w:t>普通</w:t>
            </w:r>
          </w:p>
          <w:p w:rsidR="00D61F92" w:rsidRPr="00F907F6" w:rsidRDefault="00D61F92" w:rsidP="00D61F92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F25B9">
              <w:rPr>
                <w:rFonts w:ascii="ＭＳ Ｐゴシック" w:eastAsia="ＭＳ Ｐゴシック" w:hAnsi="ＭＳ Ｐゴシック" w:hint="eastAsia"/>
                <w:sz w:val="22"/>
              </w:rPr>
              <w:t>当座</w:t>
            </w:r>
          </w:p>
        </w:tc>
        <w:tc>
          <w:tcPr>
            <w:tcW w:w="1843" w:type="dxa"/>
            <w:vAlign w:val="center"/>
          </w:tcPr>
          <w:p w:rsidR="00D61F92" w:rsidRPr="00F907F6" w:rsidRDefault="00D61F92" w:rsidP="00D61F92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vAlign w:val="center"/>
          </w:tcPr>
          <w:p w:rsidR="00D61F92" w:rsidRPr="00F907F6" w:rsidRDefault="00D61F92" w:rsidP="00D61F92">
            <w:pPr>
              <w:spacing w:line="280" w:lineRule="exact"/>
              <w:rPr>
                <w:rFonts w:ascii="ＭＳ Ｐゴシック" w:eastAsia="ＭＳ Ｐゴシック" w:hAnsi="ＭＳ Ｐゴシック"/>
                <w:spacing w:val="146"/>
                <w:sz w:val="22"/>
              </w:rPr>
            </w:pPr>
          </w:p>
        </w:tc>
      </w:tr>
      <w:tr w:rsidR="00D61F92" w:rsidRPr="00F907F6" w:rsidTr="00463A9E">
        <w:trPr>
          <w:trHeight w:hRule="exact" w:val="364"/>
        </w:trPr>
        <w:tc>
          <w:tcPr>
            <w:tcW w:w="9654" w:type="dxa"/>
            <w:gridSpan w:val="1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61F92" w:rsidRPr="00815432" w:rsidRDefault="00D61F92" w:rsidP="00D61F92">
            <w:pPr>
              <w:spacing w:line="280" w:lineRule="exact"/>
              <w:ind w:left="3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815432">
              <w:rPr>
                <w:rFonts w:ascii="ＭＳ Ｐゴシック" w:eastAsia="ＭＳ Ｐゴシック" w:hAnsi="ＭＳ Ｐゴシック" w:hint="eastAsia"/>
                <w:sz w:val="22"/>
              </w:rPr>
              <w:t>上記のとおり申請します。</w:t>
            </w:r>
          </w:p>
        </w:tc>
      </w:tr>
      <w:tr w:rsidR="00D86DEA" w:rsidRPr="00F907F6" w:rsidTr="008E7E26">
        <w:trPr>
          <w:trHeight w:hRule="exact" w:val="364"/>
        </w:trPr>
        <w:tc>
          <w:tcPr>
            <w:tcW w:w="15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86DEA" w:rsidRPr="00F907F6" w:rsidRDefault="00D86DEA" w:rsidP="00D61F9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DEA" w:rsidRPr="00F907F6" w:rsidRDefault="00D86DEA" w:rsidP="00D61F9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DEA" w:rsidRPr="00F907F6" w:rsidRDefault="00D86DEA" w:rsidP="00D61F9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45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D86DEA" w:rsidRPr="00F907F6" w:rsidRDefault="00D86DEA" w:rsidP="00D86DEA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D86DEA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1100" w:id="-1930159871"/>
              </w:rPr>
              <w:t>申請</w:t>
            </w:r>
            <w:r w:rsidRPr="00D86DEA">
              <w:rPr>
                <w:rFonts w:ascii="ＭＳ Ｐゴシック" w:eastAsia="ＭＳ Ｐゴシック" w:hAnsi="ＭＳ Ｐゴシック" w:hint="eastAsia"/>
                <w:kern w:val="0"/>
                <w:sz w:val="22"/>
                <w:fitText w:val="1100" w:id="-1930159871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年　　　　</w:t>
            </w:r>
            <w:r w:rsidRPr="00815432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Pr="00815432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86DEA" w:rsidRPr="00F907F6" w:rsidRDefault="00D86DEA" w:rsidP="00D61F92">
            <w:pPr>
              <w:spacing w:line="260" w:lineRule="exact"/>
              <w:rPr>
                <w:rFonts w:ascii="ＭＳ Ｐゴシック" w:eastAsia="ＭＳ Ｐゴシック" w:hAnsi="ＭＳ Ｐゴシック"/>
                <w:spacing w:val="146"/>
                <w:sz w:val="22"/>
              </w:rPr>
            </w:pPr>
          </w:p>
        </w:tc>
      </w:tr>
      <w:tr w:rsidR="00D86DEA" w:rsidRPr="00F907F6" w:rsidTr="00D11562">
        <w:trPr>
          <w:trHeight w:hRule="exact" w:val="364"/>
        </w:trPr>
        <w:tc>
          <w:tcPr>
            <w:tcW w:w="15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86DEA" w:rsidRPr="00F907F6" w:rsidRDefault="00D86DEA" w:rsidP="00D61F9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DEA" w:rsidRPr="00F907F6" w:rsidRDefault="00D86DEA" w:rsidP="00D61F9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DEA" w:rsidRPr="00F907F6" w:rsidRDefault="00D86DEA" w:rsidP="00D61F9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451" w:type="dxa"/>
            <w:gridSpan w:val="6"/>
            <w:tcBorders>
              <w:left w:val="nil"/>
              <w:right w:val="nil"/>
            </w:tcBorders>
            <w:vAlign w:val="center"/>
          </w:tcPr>
          <w:p w:rsidR="00D86DEA" w:rsidRPr="00F907F6" w:rsidRDefault="00D86DEA" w:rsidP="00D86DEA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D7A70">
              <w:rPr>
                <w:rFonts w:ascii="ＭＳ Ｐゴシック" w:eastAsia="ＭＳ Ｐゴシック" w:hAnsi="ＭＳ Ｐゴシック" w:hint="eastAsia"/>
                <w:spacing w:val="315"/>
                <w:kern w:val="0"/>
                <w:sz w:val="22"/>
                <w:fitText w:val="1100" w:id="-1930159870"/>
              </w:rPr>
              <w:t>住</w:t>
            </w:r>
            <w:r w:rsidRPr="00AD7A70">
              <w:rPr>
                <w:rFonts w:ascii="ＭＳ Ｐゴシック" w:eastAsia="ＭＳ Ｐゴシック" w:hAnsi="ＭＳ Ｐゴシック" w:hint="eastAsia"/>
                <w:spacing w:val="7"/>
                <w:kern w:val="0"/>
                <w:sz w:val="22"/>
                <w:fitText w:val="1100" w:id="-1930159870"/>
              </w:rPr>
              <w:t>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815432">
              <w:rPr>
                <w:rFonts w:ascii="ＭＳ Ｐゴシック" w:eastAsia="ＭＳ Ｐゴシック" w:hAnsi="ＭＳ Ｐゴシック" w:hint="eastAsia"/>
                <w:sz w:val="22"/>
              </w:rPr>
              <w:t>上ノ国町字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86DEA" w:rsidRPr="00F907F6" w:rsidRDefault="00D86DEA" w:rsidP="00D61F92">
            <w:pPr>
              <w:spacing w:line="260" w:lineRule="exact"/>
              <w:rPr>
                <w:rFonts w:ascii="ＭＳ Ｐゴシック" w:eastAsia="ＭＳ Ｐゴシック" w:hAnsi="ＭＳ Ｐゴシック"/>
                <w:spacing w:val="146"/>
                <w:sz w:val="22"/>
              </w:rPr>
            </w:pPr>
          </w:p>
        </w:tc>
      </w:tr>
      <w:tr w:rsidR="00D86DEA" w:rsidRPr="00F907F6" w:rsidTr="000051F8">
        <w:trPr>
          <w:trHeight w:hRule="exact" w:val="362"/>
        </w:trPr>
        <w:tc>
          <w:tcPr>
            <w:tcW w:w="15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86DEA" w:rsidRPr="00F907F6" w:rsidRDefault="00D86DEA" w:rsidP="00D61F9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DEA" w:rsidRPr="00F907F6" w:rsidRDefault="00D86DEA" w:rsidP="00D61F9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DEA" w:rsidRPr="00F907F6" w:rsidRDefault="00D86DEA" w:rsidP="00D61F9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451" w:type="dxa"/>
            <w:gridSpan w:val="6"/>
            <w:tcBorders>
              <w:left w:val="nil"/>
              <w:right w:val="nil"/>
            </w:tcBorders>
            <w:vAlign w:val="center"/>
          </w:tcPr>
          <w:p w:rsidR="00D86DEA" w:rsidRPr="00F907F6" w:rsidRDefault="00D86DEA" w:rsidP="00D86DEA">
            <w:pPr>
              <w:tabs>
                <w:tab w:val="left" w:pos="3910"/>
              </w:tabs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D86DEA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世帯主氏名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</w:t>
            </w:r>
            <w:r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815432">
              <w:rPr>
                <w:rFonts w:ascii="ＭＳ Ｐゴシック" w:eastAsia="ＭＳ Ｐゴシック" w:hAnsi="ＭＳ Ｐゴシック" w:hint="eastAsia"/>
                <w:sz w:val="22"/>
              </w:rPr>
              <w:t>印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86DEA" w:rsidRPr="00F907F6" w:rsidRDefault="00D86DEA" w:rsidP="00D61F92">
            <w:pPr>
              <w:spacing w:line="260" w:lineRule="exact"/>
              <w:rPr>
                <w:rFonts w:ascii="ＭＳ Ｐゴシック" w:eastAsia="ＭＳ Ｐゴシック" w:hAnsi="ＭＳ Ｐゴシック"/>
                <w:spacing w:val="146"/>
                <w:sz w:val="22"/>
              </w:rPr>
            </w:pPr>
          </w:p>
        </w:tc>
      </w:tr>
      <w:tr w:rsidR="00D86DEA" w:rsidRPr="00F907F6" w:rsidTr="00A129BF">
        <w:trPr>
          <w:trHeight w:hRule="exact" w:val="362"/>
        </w:trPr>
        <w:tc>
          <w:tcPr>
            <w:tcW w:w="15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86DEA" w:rsidRPr="00F907F6" w:rsidRDefault="00D86DEA" w:rsidP="00D61F9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DEA" w:rsidRPr="00F907F6" w:rsidRDefault="00D86DEA" w:rsidP="00D61F9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DEA" w:rsidRPr="00F907F6" w:rsidRDefault="00D86DEA" w:rsidP="00D61F9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451" w:type="dxa"/>
            <w:gridSpan w:val="6"/>
            <w:tcBorders>
              <w:left w:val="nil"/>
              <w:right w:val="nil"/>
            </w:tcBorders>
            <w:vAlign w:val="center"/>
          </w:tcPr>
          <w:p w:rsidR="00D86DEA" w:rsidRPr="00F907F6" w:rsidRDefault="00D86DEA" w:rsidP="00D61F92">
            <w:pPr>
              <w:spacing w:line="260" w:lineRule="exact"/>
              <w:ind w:left="40"/>
              <w:rPr>
                <w:rFonts w:ascii="ＭＳ Ｐゴシック" w:eastAsia="ＭＳ Ｐゴシック" w:hAnsi="ＭＳ Ｐゴシック"/>
                <w:sz w:val="22"/>
              </w:rPr>
            </w:pPr>
            <w:r w:rsidRPr="00AD7A70">
              <w:rPr>
                <w:rFonts w:ascii="ＭＳ Ｐゴシック" w:eastAsia="ＭＳ Ｐゴシック" w:hAnsi="ＭＳ Ｐゴシック" w:hint="eastAsia"/>
                <w:spacing w:val="30"/>
                <w:kern w:val="0"/>
                <w:sz w:val="22"/>
                <w:fitText w:val="1100" w:id="-1930159869"/>
              </w:rPr>
              <w:t>個人番</w:t>
            </w:r>
            <w:r w:rsidRPr="00AD7A70">
              <w:rPr>
                <w:rFonts w:ascii="ＭＳ Ｐゴシック" w:eastAsia="ＭＳ Ｐゴシック" w:hAnsi="ＭＳ Ｐゴシック" w:hint="eastAsia"/>
                <w:spacing w:val="7"/>
                <w:kern w:val="0"/>
                <w:sz w:val="22"/>
                <w:fitText w:val="1100" w:id="-1930159869"/>
              </w:rPr>
              <w:t>号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86DEA" w:rsidRPr="00F907F6" w:rsidRDefault="00D86DEA" w:rsidP="00D61F92">
            <w:pPr>
              <w:spacing w:line="260" w:lineRule="exact"/>
              <w:rPr>
                <w:rFonts w:ascii="ＭＳ Ｐゴシック" w:eastAsia="ＭＳ Ｐゴシック" w:hAnsi="ＭＳ Ｐゴシック"/>
                <w:spacing w:val="146"/>
                <w:sz w:val="22"/>
              </w:rPr>
            </w:pPr>
          </w:p>
        </w:tc>
      </w:tr>
      <w:tr w:rsidR="00D86DEA" w:rsidRPr="00F907F6" w:rsidTr="00375890">
        <w:trPr>
          <w:trHeight w:hRule="exact" w:val="362"/>
        </w:trPr>
        <w:tc>
          <w:tcPr>
            <w:tcW w:w="15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86DEA" w:rsidRPr="00F907F6" w:rsidRDefault="00D86DEA" w:rsidP="00D61F9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DEA" w:rsidRPr="00F907F6" w:rsidRDefault="00D86DEA" w:rsidP="00D61F9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DEA" w:rsidRPr="00F907F6" w:rsidRDefault="00D86DEA" w:rsidP="00D61F9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451" w:type="dxa"/>
            <w:gridSpan w:val="6"/>
            <w:tcBorders>
              <w:left w:val="nil"/>
              <w:right w:val="nil"/>
            </w:tcBorders>
            <w:vAlign w:val="center"/>
          </w:tcPr>
          <w:p w:rsidR="00D86DEA" w:rsidRPr="00815432" w:rsidRDefault="00D86DEA" w:rsidP="00D61F92">
            <w:pPr>
              <w:spacing w:line="260" w:lineRule="exact"/>
              <w:ind w:left="40"/>
              <w:rPr>
                <w:rFonts w:ascii="ＭＳ Ｐゴシック" w:eastAsia="ＭＳ Ｐゴシック" w:hAnsi="ＭＳ Ｐゴシック"/>
                <w:sz w:val="22"/>
              </w:rPr>
            </w:pPr>
            <w:r w:rsidRPr="00AD7A70">
              <w:rPr>
                <w:rFonts w:ascii="ＭＳ Ｐゴシック" w:eastAsia="ＭＳ Ｐゴシック" w:hAnsi="ＭＳ Ｐゴシック" w:hint="eastAsia"/>
                <w:spacing w:val="30"/>
                <w:kern w:val="0"/>
                <w:sz w:val="22"/>
                <w:fitText w:val="1100" w:id="-1930159868"/>
              </w:rPr>
              <w:t>電話番</w:t>
            </w:r>
            <w:r w:rsidRPr="00AD7A70">
              <w:rPr>
                <w:rFonts w:ascii="ＭＳ Ｐゴシック" w:eastAsia="ＭＳ Ｐゴシック" w:hAnsi="ＭＳ Ｐゴシック" w:hint="eastAsia"/>
                <w:spacing w:val="7"/>
                <w:kern w:val="0"/>
                <w:sz w:val="22"/>
                <w:fitText w:val="1100" w:id="-1930159868"/>
              </w:rPr>
              <w:t>号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86DEA" w:rsidRPr="00F907F6" w:rsidRDefault="00D86DEA" w:rsidP="00D61F92">
            <w:pPr>
              <w:spacing w:line="260" w:lineRule="exact"/>
              <w:rPr>
                <w:rFonts w:ascii="ＭＳ Ｐゴシック" w:eastAsia="ＭＳ Ｐゴシック" w:hAnsi="ＭＳ Ｐゴシック"/>
                <w:spacing w:val="146"/>
                <w:sz w:val="22"/>
              </w:rPr>
            </w:pPr>
          </w:p>
        </w:tc>
      </w:tr>
      <w:tr w:rsidR="00D61F92" w:rsidRPr="00F907F6" w:rsidTr="00D86DEA">
        <w:trPr>
          <w:trHeight w:hRule="exact" w:val="340"/>
        </w:trPr>
        <w:tc>
          <w:tcPr>
            <w:tcW w:w="159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61F92" w:rsidRPr="00F907F6" w:rsidRDefault="00D61F92" w:rsidP="00D61F9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61F92" w:rsidRPr="00F907F6" w:rsidRDefault="00D61F92" w:rsidP="00D61F9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61F92" w:rsidRPr="00F907F6" w:rsidRDefault="00D61F92" w:rsidP="00D61F9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1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61F92" w:rsidRPr="00F907F6" w:rsidRDefault="00D61F92" w:rsidP="00D61F9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637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61F92" w:rsidRPr="00F907F6" w:rsidRDefault="00D61F92" w:rsidP="00D61F9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61F92" w:rsidRPr="00F907F6" w:rsidRDefault="00D61F92" w:rsidP="00D61F92">
            <w:pPr>
              <w:spacing w:line="260" w:lineRule="exact"/>
              <w:rPr>
                <w:rFonts w:ascii="ＭＳ Ｐゴシック" w:eastAsia="ＭＳ Ｐゴシック" w:hAnsi="ＭＳ Ｐゴシック"/>
                <w:spacing w:val="146"/>
                <w:sz w:val="22"/>
              </w:rPr>
            </w:pPr>
          </w:p>
        </w:tc>
      </w:tr>
      <w:tr w:rsidR="00D61F92" w:rsidRPr="00F907F6" w:rsidTr="00463A9E">
        <w:trPr>
          <w:trHeight w:hRule="exact" w:val="362"/>
        </w:trPr>
        <w:tc>
          <w:tcPr>
            <w:tcW w:w="9654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61F92" w:rsidRPr="00815432" w:rsidRDefault="00D61F92" w:rsidP="00D61F92">
            <w:pPr>
              <w:spacing w:line="280" w:lineRule="exact"/>
              <w:ind w:left="3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815432">
              <w:rPr>
                <w:rFonts w:ascii="ＭＳ Ｐゴシック" w:eastAsia="ＭＳ Ｐゴシック" w:hAnsi="ＭＳ Ｐゴシック" w:hint="eastAsia"/>
                <w:sz w:val="22"/>
              </w:rPr>
              <w:t>なお、上記申請金額の受領について、口座名義人に委任します。</w:t>
            </w:r>
          </w:p>
        </w:tc>
      </w:tr>
      <w:tr w:rsidR="00D61F92" w:rsidRPr="00F907F6" w:rsidTr="00463A9E">
        <w:trPr>
          <w:trHeight w:hRule="exact" w:val="362"/>
        </w:trPr>
        <w:tc>
          <w:tcPr>
            <w:tcW w:w="9654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F92" w:rsidRPr="00815432" w:rsidRDefault="00D61F92" w:rsidP="00D61F92">
            <w:pPr>
              <w:tabs>
                <w:tab w:val="left" w:pos="8823"/>
              </w:tabs>
              <w:spacing w:before="30" w:line="280" w:lineRule="exact"/>
              <w:ind w:left="5619"/>
              <w:rPr>
                <w:rFonts w:ascii="ＭＳ Ｐゴシック" w:eastAsia="ＭＳ Ｐゴシック" w:hAnsi="ＭＳ Ｐゴシック"/>
                <w:sz w:val="22"/>
              </w:rPr>
            </w:pPr>
            <w:r w:rsidRPr="00815432">
              <w:rPr>
                <w:rFonts w:ascii="ＭＳ Ｐゴシック" w:eastAsia="ＭＳ Ｐゴシック" w:hAnsi="ＭＳ Ｐゴシック" w:hint="eastAsia"/>
                <w:sz w:val="22"/>
              </w:rPr>
              <w:t>世帯主氏名</w:t>
            </w:r>
            <w:r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815432">
              <w:rPr>
                <w:rFonts w:ascii="ＭＳ Ｐゴシック" w:eastAsia="ＭＳ Ｐゴシック" w:hAnsi="ＭＳ Ｐゴシック" w:hint="eastAsia"/>
                <w:sz w:val="22"/>
              </w:rPr>
              <w:t>印</w:t>
            </w:r>
          </w:p>
        </w:tc>
      </w:tr>
      <w:tr w:rsidR="00D61F92" w:rsidRPr="00815432" w:rsidTr="00463A9E">
        <w:trPr>
          <w:trHeight w:hRule="exact" w:val="730"/>
        </w:trPr>
        <w:tc>
          <w:tcPr>
            <w:tcW w:w="9654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61F92" w:rsidRPr="00815432" w:rsidRDefault="00D61F92" w:rsidP="00D61F92">
            <w:pPr>
              <w:spacing w:line="340" w:lineRule="exact"/>
              <w:ind w:left="3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BB5765" w:rsidRPr="00480E3B" w:rsidRDefault="00E12796" w:rsidP="00480E3B">
      <w:pPr>
        <w:spacing w:line="32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textWrapping" w:clear="all"/>
      </w:r>
    </w:p>
    <w:sectPr w:rsidR="00BB5765" w:rsidRPr="00480E3B" w:rsidSect="00480E3B">
      <w:type w:val="continuous"/>
      <w:pgSz w:w="11906" w:h="16838" w:code="9"/>
      <w:pgMar w:top="500" w:right="1160" w:bottom="500" w:left="1160" w:header="300" w:footer="30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A70" w:rsidRDefault="00AD7A70" w:rsidP="006111CA">
      <w:pPr>
        <w:spacing w:line="240" w:lineRule="auto"/>
      </w:pPr>
      <w:r>
        <w:separator/>
      </w:r>
    </w:p>
  </w:endnote>
  <w:endnote w:type="continuationSeparator" w:id="0">
    <w:p w:rsidR="00AD7A70" w:rsidRDefault="00AD7A70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A70" w:rsidRDefault="00AD7A70" w:rsidP="006111CA">
      <w:pPr>
        <w:spacing w:line="240" w:lineRule="auto"/>
      </w:pPr>
      <w:r>
        <w:separator/>
      </w:r>
    </w:p>
  </w:footnote>
  <w:footnote w:type="continuationSeparator" w:id="0">
    <w:p w:rsidR="00AD7A70" w:rsidRDefault="00AD7A70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3B"/>
    <w:rsid w:val="00002137"/>
    <w:rsid w:val="000051F8"/>
    <w:rsid w:val="00030C42"/>
    <w:rsid w:val="00037A92"/>
    <w:rsid w:val="001508A9"/>
    <w:rsid w:val="00154DC5"/>
    <w:rsid w:val="00196619"/>
    <w:rsid w:val="001E0AB3"/>
    <w:rsid w:val="0020169C"/>
    <w:rsid w:val="002068FB"/>
    <w:rsid w:val="0021419F"/>
    <w:rsid w:val="002520CB"/>
    <w:rsid w:val="00253712"/>
    <w:rsid w:val="002C4074"/>
    <w:rsid w:val="002D6BBB"/>
    <w:rsid w:val="002F25B9"/>
    <w:rsid w:val="00332F20"/>
    <w:rsid w:val="00362506"/>
    <w:rsid w:val="00375890"/>
    <w:rsid w:val="0041240D"/>
    <w:rsid w:val="0044345D"/>
    <w:rsid w:val="00447C73"/>
    <w:rsid w:val="00463A9E"/>
    <w:rsid w:val="00480E3B"/>
    <w:rsid w:val="0049788E"/>
    <w:rsid w:val="005066F7"/>
    <w:rsid w:val="006111CA"/>
    <w:rsid w:val="006420C3"/>
    <w:rsid w:val="007317D0"/>
    <w:rsid w:val="007A1CDD"/>
    <w:rsid w:val="007F53D0"/>
    <w:rsid w:val="00815432"/>
    <w:rsid w:val="00827B95"/>
    <w:rsid w:val="008665A7"/>
    <w:rsid w:val="00896200"/>
    <w:rsid w:val="008D1CC6"/>
    <w:rsid w:val="008D53C6"/>
    <w:rsid w:val="008E7E26"/>
    <w:rsid w:val="00932042"/>
    <w:rsid w:val="0095217E"/>
    <w:rsid w:val="00997E18"/>
    <w:rsid w:val="009B650D"/>
    <w:rsid w:val="00A129BF"/>
    <w:rsid w:val="00A37846"/>
    <w:rsid w:val="00AD7A70"/>
    <w:rsid w:val="00B42C9F"/>
    <w:rsid w:val="00BB5765"/>
    <w:rsid w:val="00C019F0"/>
    <w:rsid w:val="00C07330"/>
    <w:rsid w:val="00C15B7A"/>
    <w:rsid w:val="00C416B9"/>
    <w:rsid w:val="00C808CF"/>
    <w:rsid w:val="00C85C1B"/>
    <w:rsid w:val="00C95F82"/>
    <w:rsid w:val="00CB0ECE"/>
    <w:rsid w:val="00CC2BB5"/>
    <w:rsid w:val="00D11562"/>
    <w:rsid w:val="00D4388F"/>
    <w:rsid w:val="00D47FD0"/>
    <w:rsid w:val="00D61F92"/>
    <w:rsid w:val="00D71046"/>
    <w:rsid w:val="00D86DEA"/>
    <w:rsid w:val="00DC727C"/>
    <w:rsid w:val="00DF237E"/>
    <w:rsid w:val="00E12796"/>
    <w:rsid w:val="00E965D1"/>
    <w:rsid w:val="00F27727"/>
    <w:rsid w:val="00F40B2F"/>
    <w:rsid w:val="00F62675"/>
    <w:rsid w:val="00F907F6"/>
    <w:rsid w:val="00FB3B0D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48E289-8D9D-4982-AEE2-2F52C6DA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480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86DEA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86DE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7_003\AppData\Roaming\Microsoft\Templates\&#21407;&#32681;&#27096;&#24335;&#29992;(38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BAF00-ABF8-4F8B-A3E1-EAF1D2D9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原義様式用(38)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友喜</dc:creator>
  <cp:keywords/>
  <dc:description/>
  <cp:lastModifiedBy>清水 友喜</cp:lastModifiedBy>
  <cp:revision>2</cp:revision>
  <cp:lastPrinted>2020-01-29T02:56:00Z</cp:lastPrinted>
  <dcterms:created xsi:type="dcterms:W3CDTF">2020-12-30T07:25:00Z</dcterms:created>
  <dcterms:modified xsi:type="dcterms:W3CDTF">2020-12-30T07:25:00Z</dcterms:modified>
</cp:coreProperties>
</file>